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26" w:rsidRDefault="005D62A2" w:rsidP="00B50AE6">
      <w:pPr>
        <w:pStyle w:val="Standard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ind w:left="-142" w:right="346"/>
        <w:jc w:val="center"/>
        <w:rPr>
          <w:rFonts w:ascii="Helvetica-Black" w:hAnsi="Helvetica-Black"/>
          <w:sz w:val="30"/>
          <w:szCs w:val="30"/>
        </w:rPr>
      </w:pPr>
      <w:r>
        <w:rPr>
          <w:rFonts w:ascii="Helvetica-Black" w:hAnsi="Helvetica-Black"/>
          <w:sz w:val="30"/>
          <w:szCs w:val="30"/>
        </w:rPr>
        <w:t>TALLERES GRATUITOS</w:t>
      </w: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Pr="00B50AE6" w:rsidRDefault="005D62A2" w:rsidP="00B50AE6">
      <w:pPr>
        <w:pStyle w:val="Standard"/>
        <w:ind w:left="-142" w:right="346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82"/>
        </w:rPr>
      </w:pP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Creación Literaria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 xml:space="preserve">IMPARTE: </w:t>
      </w:r>
      <w:r>
        <w:rPr>
          <w:rFonts w:ascii="HelveticaNeueLT Std Blk Cn" w:hAnsi="HelveticaNeueLT Std Blk Cn" w:cs="Arial"/>
          <w:b/>
          <w:sz w:val="20"/>
          <w:szCs w:val="20"/>
        </w:rPr>
        <w:t>Berenice Trejo y Juan Vega</w:t>
      </w: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46"/>
        <w:rPr>
          <w:rFonts w:ascii="HelveticaNeueLT Std Cn" w:hAnsi="HelveticaNeueLT Std Cn" w:cs="Arial"/>
          <w:sz w:val="20"/>
          <w:szCs w:val="20"/>
        </w:rPr>
      </w:pPr>
      <w:r>
        <w:rPr>
          <w:rFonts w:ascii="HelveticaNeueLT Std Cn" w:hAnsi="HelveticaNeueLT Std Cn" w:cs="Arial"/>
          <w:sz w:val="20"/>
          <w:szCs w:val="20"/>
        </w:rPr>
        <w:t>Desarrollarás tu capacidad creativa a través de la narración escrita.</w:t>
      </w:r>
    </w:p>
    <w:p w:rsidR="00587026" w:rsidRDefault="005D62A2" w:rsidP="00B50AE6">
      <w:pPr>
        <w:pStyle w:val="Standard"/>
        <w:tabs>
          <w:tab w:val="left" w:pos="3969"/>
        </w:tabs>
        <w:ind w:left="-142" w:right="346"/>
        <w:jc w:val="center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Horario: lunes de 19:00 a 21:00 horas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lunes 9 de octubre de 2017</w:t>
      </w:r>
    </w:p>
    <w:p w:rsidR="00587026" w:rsidRDefault="0058702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587026" w:rsidRDefault="0058702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Pr="00B50AE6" w:rsidRDefault="005D62A2" w:rsidP="00B50AE6">
      <w:pPr>
        <w:pStyle w:val="Standard"/>
        <w:ind w:left="-142" w:right="346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82"/>
        </w:rPr>
      </w:pP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Creación y</w:t>
      </w:r>
      <w:r w:rsidR="00B50AE6"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br/>
        <w:t>C</w:t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 xml:space="preserve">onstrucción de </w:t>
      </w:r>
      <w:r w:rsidR="00B50AE6"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T</w:t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íteres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 xml:space="preserve">IMPARTE: </w:t>
      </w:r>
      <w:proofErr w:type="spellStart"/>
      <w:r>
        <w:rPr>
          <w:rFonts w:ascii="HelveticaNeueLT Std Blk Cn" w:hAnsi="HelveticaNeueLT Std Blk Cn" w:cs="Arial"/>
          <w:b/>
          <w:sz w:val="20"/>
          <w:szCs w:val="20"/>
        </w:rPr>
        <w:t>Donnovan</w:t>
      </w:r>
      <w:proofErr w:type="spellEnd"/>
      <w:r>
        <w:rPr>
          <w:rFonts w:ascii="HelveticaNeueLT Std Blk Cn" w:hAnsi="HelveticaNeueLT Std Blk Cn" w:cs="Arial"/>
          <w:b/>
          <w:sz w:val="20"/>
          <w:szCs w:val="20"/>
        </w:rPr>
        <w:t xml:space="preserve"> Santos y </w:t>
      </w:r>
      <w:proofErr w:type="spellStart"/>
      <w:r>
        <w:rPr>
          <w:rFonts w:ascii="HelveticaNeueLT Std Blk Cn" w:hAnsi="HelveticaNeueLT Std Blk Cn" w:cs="Arial"/>
          <w:b/>
          <w:sz w:val="20"/>
          <w:szCs w:val="20"/>
        </w:rPr>
        <w:t>C</w:t>
      </w:r>
      <w:r>
        <w:rPr>
          <w:rFonts w:ascii="HelveticaNeueLT Std Blk Cn" w:hAnsi="HelveticaNeueLT Std Blk Cn" w:cs="Arial"/>
          <w:b/>
          <w:sz w:val="20"/>
          <w:szCs w:val="20"/>
        </w:rPr>
        <w:t>h</w:t>
      </w:r>
      <w:r w:rsidR="00B50AE6">
        <w:rPr>
          <w:rFonts w:ascii="HelveticaNeueLT Std Blk Cn" w:hAnsi="HelveticaNeueLT Std Blk Cn" w:cs="Arial"/>
          <w:b/>
          <w:sz w:val="20"/>
          <w:szCs w:val="20"/>
        </w:rPr>
        <w:t>R</w:t>
      </w:r>
      <w:r>
        <w:rPr>
          <w:rFonts w:ascii="HelveticaNeueLT Std Blk Cn" w:hAnsi="HelveticaNeueLT Std Blk Cn" w:cs="Arial"/>
          <w:b/>
          <w:sz w:val="20"/>
          <w:szCs w:val="20"/>
        </w:rPr>
        <w:t>istian</w:t>
      </w:r>
      <w:proofErr w:type="spellEnd"/>
      <w:r>
        <w:rPr>
          <w:rFonts w:ascii="HelveticaNeueLT Std Blk Cn" w:hAnsi="HelveticaNeueLT Std Blk Cn" w:cs="Arial"/>
          <w:b/>
          <w:sz w:val="20"/>
          <w:szCs w:val="20"/>
        </w:rPr>
        <w:t xml:space="preserve"> Morales</w:t>
      </w: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46"/>
        <w:rPr>
          <w:rFonts w:ascii="HelveticaNeueLT Std Cn" w:hAnsi="HelveticaNeueLT Std Cn" w:cs="Arial"/>
          <w:sz w:val="20"/>
          <w:szCs w:val="20"/>
        </w:rPr>
      </w:pPr>
      <w:r>
        <w:rPr>
          <w:rFonts w:ascii="HelveticaNeueLT Std Cn" w:hAnsi="HelveticaNeueLT Std Cn" w:cs="Arial"/>
          <w:sz w:val="20"/>
          <w:szCs w:val="20"/>
        </w:rPr>
        <w:t xml:space="preserve">Taller teórico práctico diseñado para jóvenes y adultos. Proporcionando los </w:t>
      </w:r>
      <w:r>
        <w:rPr>
          <w:rFonts w:ascii="HelveticaNeueLT Std Cn" w:hAnsi="HelveticaNeueLT Std Cn" w:cs="Arial"/>
          <w:sz w:val="20"/>
          <w:szCs w:val="20"/>
        </w:rPr>
        <w:t>conocimientos generales para la creación y construcción de títeres.</w:t>
      </w:r>
    </w:p>
    <w:p w:rsidR="00587026" w:rsidRPr="00B50AE6" w:rsidRDefault="005D62A2" w:rsidP="00B50AE6">
      <w:pPr>
        <w:pStyle w:val="Standard"/>
        <w:tabs>
          <w:tab w:val="left" w:pos="4111"/>
        </w:tabs>
        <w:ind w:left="-142" w:right="346"/>
        <w:jc w:val="center"/>
        <w:rPr>
          <w:rFonts w:ascii="HelveticaNeueLT Std" w:hAnsi="HelveticaNeueLT Std"/>
          <w:sz w:val="18"/>
          <w:szCs w:val="20"/>
        </w:rPr>
      </w:pPr>
      <w:r w:rsidRPr="00B50AE6">
        <w:rPr>
          <w:rFonts w:ascii="HelveticaNeueLT Std" w:hAnsi="HelveticaNeueLT Std"/>
          <w:sz w:val="18"/>
          <w:szCs w:val="20"/>
        </w:rPr>
        <w:t>Horario: lunes y miércoles de 16:00 a 18:00 horas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lunes 09 de octubre de 2017</w:t>
      </w:r>
    </w:p>
    <w:p w:rsidR="00587026" w:rsidRPr="00B50AE6" w:rsidRDefault="0058702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587026" w:rsidRPr="00B50AE6" w:rsidRDefault="0058702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Pr="00B50AE6" w:rsidRDefault="005D62A2" w:rsidP="00B50AE6">
      <w:pPr>
        <w:pStyle w:val="Standard"/>
        <w:ind w:left="-142" w:right="346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82"/>
        </w:rPr>
      </w:pP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 xml:space="preserve">Guitarra e Instrumentos </w:t>
      </w:r>
      <w:r w:rsidR="00B50AE6"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M</w:t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usicales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>IMPARTE: Ricard</w:t>
      </w:r>
      <w:r>
        <w:rPr>
          <w:rFonts w:ascii="HelveticaNeueLT Std Blk Cn" w:hAnsi="HelveticaNeueLT Std Blk Cn" w:cs="Arial"/>
          <w:b/>
          <w:sz w:val="20"/>
          <w:szCs w:val="20"/>
        </w:rPr>
        <w:t>o Gama</w:t>
      </w: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46"/>
        <w:rPr>
          <w:rFonts w:ascii="HelveticaNeueLT Std Cn" w:hAnsi="HelveticaNeueLT Std Cn" w:cs="Arial"/>
          <w:sz w:val="20"/>
          <w:szCs w:val="28"/>
        </w:rPr>
      </w:pPr>
      <w:r>
        <w:rPr>
          <w:rFonts w:ascii="HelveticaNeueLT Std Cn" w:hAnsi="HelveticaNeueLT Std Cn" w:cs="Arial"/>
          <w:sz w:val="20"/>
          <w:szCs w:val="28"/>
        </w:rPr>
        <w:t>¿</w:t>
      </w:r>
      <w:r w:rsidR="00B50AE6">
        <w:rPr>
          <w:rFonts w:ascii="HelveticaNeueLT Std Cn" w:hAnsi="HelveticaNeueLT Std Cn" w:cs="Arial"/>
          <w:sz w:val="20"/>
          <w:szCs w:val="28"/>
        </w:rPr>
        <w:t>Quieres</w:t>
      </w:r>
      <w:r>
        <w:rPr>
          <w:rFonts w:ascii="HelveticaNeueLT Std Cn" w:hAnsi="HelveticaNeueLT Std Cn" w:cs="Arial"/>
          <w:sz w:val="20"/>
          <w:szCs w:val="28"/>
        </w:rPr>
        <w:t xml:space="preserve"> tocar la guitarra y otros instrumentos? Inscríbete </w:t>
      </w:r>
      <w:r>
        <w:rPr>
          <w:rFonts w:ascii="HelveticaNeueLT Std Cn" w:hAnsi="HelveticaNeueLT Std Cn" w:cs="Arial"/>
          <w:sz w:val="20"/>
          <w:szCs w:val="28"/>
        </w:rPr>
        <w:t>Además aprenderás solfeo básico, métrica, interpretación y ejecución del instrumento.</w:t>
      </w:r>
    </w:p>
    <w:p w:rsidR="00587026" w:rsidRPr="00B50AE6" w:rsidRDefault="005D62A2" w:rsidP="00B50AE6">
      <w:pPr>
        <w:pStyle w:val="Standard"/>
        <w:tabs>
          <w:tab w:val="left" w:pos="4111"/>
        </w:tabs>
        <w:ind w:left="-142" w:right="346"/>
        <w:jc w:val="center"/>
        <w:rPr>
          <w:rFonts w:ascii="HelveticaNeueLT Std" w:hAnsi="HelveticaNeueLT Std"/>
          <w:sz w:val="18"/>
          <w:szCs w:val="20"/>
        </w:rPr>
      </w:pPr>
      <w:r w:rsidRPr="00B50AE6">
        <w:rPr>
          <w:rFonts w:ascii="HelveticaNeueLT Std" w:hAnsi="HelveticaNeueLT Std"/>
          <w:sz w:val="18"/>
          <w:szCs w:val="20"/>
        </w:rPr>
        <w:t>Horario: lunes y miércoles de 16:00 a 18:00 horas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lunes 9 de octubre de 2017</w:t>
      </w:r>
    </w:p>
    <w:p w:rsidR="00587026" w:rsidRPr="00B50AE6" w:rsidRDefault="0058702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587026" w:rsidRPr="00B50AE6" w:rsidRDefault="0058702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Pr="00B50AE6" w:rsidRDefault="005D62A2" w:rsidP="00B50AE6">
      <w:pPr>
        <w:pStyle w:val="Standard"/>
        <w:ind w:left="-142" w:right="346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82"/>
        </w:rPr>
      </w:pP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Vitral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>IMPARTE: Rodolfo Guzmán</w:t>
      </w: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tabs>
          <w:tab w:val="left" w:pos="3969"/>
        </w:tabs>
        <w:ind w:left="-142" w:right="346"/>
        <w:rPr>
          <w:rFonts w:ascii="HelveticaNeueLT Std Cn" w:hAnsi="HelveticaNeueLT Std Cn" w:cs="Arial"/>
          <w:sz w:val="20"/>
          <w:szCs w:val="20"/>
        </w:rPr>
      </w:pPr>
      <w:r>
        <w:rPr>
          <w:rFonts w:ascii="HelveticaNeueLT Std Cn" w:hAnsi="HelveticaNeueLT Std Cn" w:cs="Arial"/>
          <w:sz w:val="20"/>
          <w:szCs w:val="20"/>
        </w:rPr>
        <w:t xml:space="preserve">En este taller aprenderás las técnicas de </w:t>
      </w:r>
      <w:proofErr w:type="spellStart"/>
      <w:r>
        <w:rPr>
          <w:rFonts w:ascii="HelveticaNeueLT Std Cn" w:hAnsi="HelveticaNeueLT Std Cn" w:cs="Arial"/>
          <w:sz w:val="20"/>
          <w:szCs w:val="20"/>
        </w:rPr>
        <w:t>vitromosaico</w:t>
      </w:r>
      <w:proofErr w:type="spellEnd"/>
      <w:r>
        <w:rPr>
          <w:rFonts w:ascii="HelveticaNeueLT Std Cn" w:hAnsi="HelveticaNeueLT Std Cn" w:cs="Arial"/>
          <w:sz w:val="20"/>
          <w:szCs w:val="20"/>
        </w:rPr>
        <w:t>, emplomado y cinta de cobre para realizar hermosas piezas de ornato.</w:t>
      </w:r>
    </w:p>
    <w:p w:rsidR="00587026" w:rsidRPr="00B50AE6" w:rsidRDefault="005D62A2" w:rsidP="00B50AE6">
      <w:pPr>
        <w:pStyle w:val="Standard"/>
        <w:tabs>
          <w:tab w:val="left" w:pos="3969"/>
        </w:tabs>
        <w:ind w:left="-142" w:right="346"/>
        <w:jc w:val="center"/>
        <w:rPr>
          <w:rFonts w:ascii="HelveticaNeueLT Std" w:hAnsi="HelveticaNeueLT Std"/>
          <w:sz w:val="18"/>
          <w:szCs w:val="20"/>
        </w:rPr>
      </w:pPr>
      <w:r w:rsidRPr="00B50AE6">
        <w:rPr>
          <w:rFonts w:ascii="HelveticaNeueLT Std" w:hAnsi="HelveticaNeueLT Std"/>
          <w:sz w:val="18"/>
          <w:szCs w:val="20"/>
        </w:rPr>
        <w:t>Horario: lunes y miércoles de 18:00 a 20:00 horas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lunes 9 de octubre de 2017</w:t>
      </w:r>
    </w:p>
    <w:p w:rsidR="00B50AE6" w:rsidRP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B50AE6" w:rsidRDefault="00B50AE6" w:rsidP="00B50AE6">
      <w:pPr>
        <w:pStyle w:val="Standard"/>
        <w:ind w:left="-142" w:right="346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B50AE6" w:rsidRP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Pr="00B50AE6" w:rsidRDefault="005D62A2" w:rsidP="00B50AE6">
      <w:pPr>
        <w:pStyle w:val="Standard"/>
        <w:ind w:left="-142" w:right="346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82"/>
        </w:rPr>
      </w:pP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 xml:space="preserve">Teatro para </w:t>
      </w:r>
      <w:r w:rsidR="00B50AE6"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A</w:t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dultos Mayores</w:t>
      </w:r>
    </w:p>
    <w:p w:rsidR="00587026" w:rsidRDefault="005D62A2" w:rsidP="00B50AE6">
      <w:pPr>
        <w:pStyle w:val="Standard"/>
        <w:ind w:left="-142" w:right="346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>IMPARTE: Heber Iván Tula</w:t>
      </w: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11"/>
      </w:pPr>
      <w:r>
        <w:rPr>
          <w:rFonts w:ascii="HelveticaNeueLT Std Cn" w:hAnsi="HelveticaNeueLT Std Cn" w:cs="Arial"/>
          <w:sz w:val="20"/>
          <w:szCs w:val="28"/>
        </w:rPr>
        <w:t xml:space="preserve">El objetivo de este taller es generar un espacio donde los abuelos se sientan reintegrados y activos, ejerciendo </w:t>
      </w:r>
      <w:r>
        <w:rPr>
          <w:rFonts w:ascii="HelveticaNeueLT Std Cn" w:hAnsi="HelveticaNeueLT Std Cn" w:cs="Arial"/>
          <w:sz w:val="20"/>
          <w:szCs w:val="28"/>
        </w:rPr>
        <w:t>una disciplina artística que les permita expresarse y comunicarse de manera personal y grupal.</w:t>
      </w:r>
    </w:p>
    <w:p w:rsidR="00587026" w:rsidRPr="00B50AE6" w:rsidRDefault="005D62A2" w:rsidP="00B50AE6">
      <w:pPr>
        <w:pStyle w:val="Standard"/>
        <w:tabs>
          <w:tab w:val="left" w:pos="3969"/>
        </w:tabs>
        <w:ind w:left="-142" w:right="311"/>
        <w:jc w:val="center"/>
        <w:rPr>
          <w:rFonts w:ascii="HelveticaNeueLT Std" w:hAnsi="HelveticaNeueLT Std"/>
          <w:sz w:val="18"/>
          <w:szCs w:val="20"/>
        </w:rPr>
      </w:pPr>
      <w:r w:rsidRPr="00B50AE6">
        <w:rPr>
          <w:rFonts w:ascii="HelveticaNeueLT Std" w:hAnsi="HelveticaNeueLT Std"/>
          <w:sz w:val="18"/>
          <w:szCs w:val="20"/>
        </w:rPr>
        <w:t>Horario: martes y jueves de 11:00 a 13:00 horas</w:t>
      </w: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martes 10 de octubre de 2017</w:t>
      </w:r>
    </w:p>
    <w:p w:rsidR="00587026" w:rsidRDefault="00587026" w:rsidP="00B50AE6">
      <w:pPr>
        <w:pStyle w:val="Standard"/>
        <w:ind w:left="-142" w:right="311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587026" w:rsidRDefault="00587026" w:rsidP="00B50AE6">
      <w:pPr>
        <w:pStyle w:val="Standard"/>
        <w:ind w:left="-142" w:right="311"/>
        <w:jc w:val="center"/>
        <w:rPr>
          <w:rFonts w:ascii="Arial" w:hAnsi="Arial" w:cs="Arial"/>
          <w:sz w:val="10"/>
        </w:rPr>
      </w:pPr>
    </w:p>
    <w:p w:rsidR="00587026" w:rsidRPr="00B50AE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 w:cs="Arial"/>
          <w:smallCaps/>
          <w:color w:val="000000"/>
          <w:sz w:val="36"/>
          <w:szCs w:val="82"/>
        </w:rPr>
      </w:pPr>
      <w:r w:rsidRPr="00B50AE6">
        <w:rPr>
          <w:rFonts w:ascii="HelveticaNeueLT Std Blk Cn" w:hAnsi="HelveticaNeueLT Std Blk Cn" w:cs="Arial"/>
          <w:smallCaps/>
          <w:color w:val="000000"/>
          <w:sz w:val="36"/>
          <w:szCs w:val="82"/>
        </w:rPr>
        <w:t>Actuación para Principi</w:t>
      </w:r>
      <w:r w:rsidRPr="00B50AE6">
        <w:rPr>
          <w:rFonts w:ascii="HelveticaNeueLT Std Blk Cn" w:hAnsi="HelveticaNeueLT Std Blk Cn" w:cs="Arial"/>
          <w:smallCaps/>
          <w:color w:val="000000"/>
          <w:sz w:val="36"/>
          <w:szCs w:val="82"/>
        </w:rPr>
        <w:t>antes</w:t>
      </w: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 xml:space="preserve">IMPARTE. Blanca Estela Jiménez </w:t>
      </w:r>
      <w:proofErr w:type="spellStart"/>
      <w:r>
        <w:rPr>
          <w:rFonts w:ascii="HelveticaNeueLT Std Blk Cn" w:hAnsi="HelveticaNeueLT Std Blk Cn" w:cs="Arial"/>
          <w:b/>
          <w:sz w:val="20"/>
          <w:szCs w:val="20"/>
        </w:rPr>
        <w:t>Bucio</w:t>
      </w:r>
      <w:proofErr w:type="spellEnd"/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tabs>
          <w:tab w:val="left" w:pos="4111"/>
        </w:tabs>
        <w:ind w:left="-142" w:right="311"/>
      </w:pPr>
      <w:r>
        <w:rPr>
          <w:rFonts w:ascii="HelveticaNeueLT Std Cn" w:hAnsi="HelveticaNeueLT Std Cn" w:cs="Arial"/>
          <w:sz w:val="20"/>
          <w:szCs w:val="20"/>
        </w:rPr>
        <w:t xml:space="preserve">Los participantes, podrán conocer e identificar posiciones dentro del escenario. Proyección de voz. Presencia escénica. Lectura y comprensión del libreto teatral. Así como ejercicios que facilitarán el desarrollo </w:t>
      </w:r>
      <w:r>
        <w:rPr>
          <w:rFonts w:ascii="HelveticaNeueLT Std Cn" w:hAnsi="HelveticaNeueLT Std Cn" w:cs="Arial"/>
          <w:sz w:val="20"/>
          <w:szCs w:val="20"/>
        </w:rPr>
        <w:t>escénico.</w:t>
      </w:r>
    </w:p>
    <w:p w:rsidR="00587026" w:rsidRPr="00B50AE6" w:rsidRDefault="005D62A2" w:rsidP="00B50AE6">
      <w:pPr>
        <w:pStyle w:val="Standard"/>
        <w:tabs>
          <w:tab w:val="left" w:pos="3969"/>
        </w:tabs>
        <w:ind w:left="-142" w:right="311"/>
        <w:jc w:val="center"/>
        <w:rPr>
          <w:rFonts w:ascii="HelveticaNeueLT Std" w:hAnsi="HelveticaNeueLT Std" w:cs="Arial"/>
          <w:sz w:val="18"/>
          <w:szCs w:val="20"/>
        </w:rPr>
      </w:pPr>
      <w:r w:rsidRPr="00B50AE6">
        <w:rPr>
          <w:rFonts w:ascii="HelveticaNeueLT Std" w:hAnsi="HelveticaNeueLT Std" w:cs="Arial"/>
          <w:sz w:val="18"/>
          <w:szCs w:val="20"/>
        </w:rPr>
        <w:t>Horario: Martes y</w:t>
      </w:r>
      <w:r w:rsidRPr="00B50AE6">
        <w:rPr>
          <w:rFonts w:ascii="HelveticaNeueLT Std" w:hAnsi="HelveticaNeueLT Std" w:cs="Arial"/>
          <w:sz w:val="18"/>
          <w:szCs w:val="20"/>
        </w:rPr>
        <w:t xml:space="preserve"> jueves de 18:00 a 20:00 horas</w:t>
      </w: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Martes 10  de octubre de 2017</w:t>
      </w:r>
    </w:p>
    <w:p w:rsidR="00587026" w:rsidRDefault="00587026" w:rsidP="00B50AE6">
      <w:pPr>
        <w:pStyle w:val="Standard"/>
        <w:ind w:left="-142" w:right="311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587026" w:rsidRDefault="00587026" w:rsidP="00B50AE6">
      <w:pPr>
        <w:pStyle w:val="Standard"/>
        <w:ind w:left="-142" w:right="311"/>
        <w:jc w:val="center"/>
        <w:rPr>
          <w:rFonts w:ascii="Arial" w:hAnsi="Arial" w:cs="Arial"/>
          <w:sz w:val="10"/>
        </w:rPr>
      </w:pPr>
    </w:p>
    <w:p w:rsidR="00587026" w:rsidRPr="00B50AE6" w:rsidRDefault="00B50AE6" w:rsidP="00B50AE6">
      <w:pPr>
        <w:pStyle w:val="Standard"/>
        <w:ind w:left="-142" w:right="311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36"/>
        </w:rPr>
      </w:pPr>
      <w:r>
        <w:rPr>
          <w:rFonts w:ascii="HelveticaNeueLT Std ExtBlk Cn" w:hAnsi="HelveticaNeueLT Std ExtBlk Cn" w:cs="Arial"/>
          <w:smallCaps/>
          <w:color w:val="000000"/>
          <w:sz w:val="40"/>
          <w:szCs w:val="36"/>
        </w:rPr>
        <w:t>Ajedrez P</w:t>
      </w:r>
      <w:r w:rsidR="005D62A2" w:rsidRPr="00B50AE6">
        <w:rPr>
          <w:rFonts w:ascii="HelveticaNeueLT Std ExtBlk Cn" w:hAnsi="HelveticaNeueLT Std ExtBlk Cn" w:cs="Arial"/>
          <w:smallCaps/>
          <w:color w:val="000000"/>
          <w:sz w:val="40"/>
          <w:szCs w:val="36"/>
        </w:rPr>
        <w:t>ara Principiantes</w:t>
      </w: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>IMPARTE: David Baltazar Villavicencio</w:t>
      </w: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11"/>
      </w:pPr>
      <w:r>
        <w:rPr>
          <w:rFonts w:ascii="HelveticaNeueLT Std Cn" w:hAnsi="HelveticaNeueLT Std Cn" w:cs="Arial"/>
          <w:sz w:val="20"/>
          <w:szCs w:val="28"/>
        </w:rPr>
        <w:t>Se enseñaran los fundamentos y principios</w:t>
      </w:r>
      <w:r>
        <w:rPr>
          <w:rFonts w:ascii="HelveticaNeueLT Std Cn" w:hAnsi="HelveticaNeueLT Std Cn" w:cs="Arial"/>
          <w:sz w:val="20"/>
          <w:szCs w:val="28"/>
        </w:rPr>
        <w:t xml:space="preserve"> básicos que les permita a los participantes entablar una partida de ajedrez.</w:t>
      </w:r>
    </w:p>
    <w:p w:rsidR="00587026" w:rsidRPr="00B50AE6" w:rsidRDefault="005D62A2" w:rsidP="00B50AE6">
      <w:pPr>
        <w:pStyle w:val="Standard"/>
        <w:tabs>
          <w:tab w:val="left" w:pos="3969"/>
        </w:tabs>
        <w:ind w:left="-142" w:right="311"/>
        <w:jc w:val="center"/>
        <w:rPr>
          <w:rFonts w:ascii="HelveticaNeueLT Std" w:hAnsi="HelveticaNeueLT Std"/>
          <w:sz w:val="18"/>
          <w:szCs w:val="20"/>
        </w:rPr>
      </w:pPr>
      <w:r w:rsidRPr="00B50AE6">
        <w:rPr>
          <w:rFonts w:ascii="HelveticaNeueLT Std" w:hAnsi="HelveticaNeueLT Std"/>
          <w:sz w:val="18"/>
          <w:szCs w:val="20"/>
        </w:rPr>
        <w:t>Horario: Martes y viernes de 16:30 a 18:30 horas</w:t>
      </w: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Martes 10 de octubre de 2017</w:t>
      </w:r>
    </w:p>
    <w:p w:rsidR="00587026" w:rsidRDefault="00587026" w:rsidP="00B50AE6">
      <w:pPr>
        <w:pStyle w:val="Standard"/>
        <w:ind w:left="-142" w:right="311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587026" w:rsidRDefault="00587026" w:rsidP="00B50AE6">
      <w:pPr>
        <w:pStyle w:val="Standard"/>
        <w:ind w:left="-142" w:right="311"/>
        <w:jc w:val="center"/>
        <w:rPr>
          <w:rFonts w:ascii="Arial" w:hAnsi="Arial" w:cs="Arial"/>
          <w:sz w:val="10"/>
        </w:rPr>
      </w:pPr>
    </w:p>
    <w:p w:rsidR="00587026" w:rsidRPr="00B50AE6" w:rsidRDefault="005D62A2" w:rsidP="00B50AE6">
      <w:pPr>
        <w:pStyle w:val="Standard"/>
        <w:tabs>
          <w:tab w:val="left" w:pos="3969"/>
        </w:tabs>
        <w:ind w:left="-142" w:right="311"/>
        <w:jc w:val="center"/>
        <w:rPr>
          <w:rFonts w:ascii="HelveticaNeueLT Std ExtBlk Cn" w:hAnsi="HelveticaNeueLT Std ExtBlk Cn" w:cs="Arial"/>
          <w:smallCaps/>
          <w:color w:val="000000"/>
          <w:sz w:val="36"/>
          <w:szCs w:val="32"/>
        </w:rPr>
      </w:pPr>
      <w:r w:rsidRPr="00B50AE6">
        <w:rPr>
          <w:rFonts w:ascii="HelveticaNeueLT Std ExtBlk Cn" w:hAnsi="HelveticaNeueLT Std ExtBlk Cn" w:cs="Arial"/>
          <w:smallCaps/>
          <w:color w:val="000000"/>
          <w:sz w:val="36"/>
          <w:szCs w:val="32"/>
        </w:rPr>
        <w:t>Bisutería y</w:t>
      </w:r>
      <w:r w:rsidR="00B50AE6">
        <w:rPr>
          <w:rFonts w:ascii="HelveticaNeueLT Std ExtBlk Cn" w:hAnsi="HelveticaNeueLT Std ExtBlk Cn" w:cs="Arial"/>
          <w:smallCaps/>
          <w:color w:val="000000"/>
          <w:sz w:val="36"/>
          <w:szCs w:val="32"/>
        </w:rPr>
        <w:t xml:space="preserve"> </w:t>
      </w:r>
      <w:r w:rsidRPr="00B50AE6">
        <w:rPr>
          <w:rFonts w:ascii="HelveticaNeueLT Std ExtBlk Cn" w:hAnsi="HelveticaNeueLT Std ExtBlk Cn" w:cs="Arial"/>
          <w:smallCaps/>
          <w:color w:val="000000"/>
          <w:sz w:val="36"/>
          <w:szCs w:val="32"/>
        </w:rPr>
        <w:t xml:space="preserve">Cajas </w:t>
      </w:r>
      <w:r w:rsidR="00B50AE6" w:rsidRPr="00B50AE6">
        <w:rPr>
          <w:rFonts w:ascii="HelveticaNeueLT Std ExtBlk Cn" w:hAnsi="HelveticaNeueLT Std ExtBlk Cn" w:cs="Arial"/>
          <w:smallCaps/>
          <w:color w:val="000000"/>
          <w:sz w:val="36"/>
          <w:szCs w:val="32"/>
        </w:rPr>
        <w:t>O</w:t>
      </w:r>
      <w:r w:rsidRPr="00B50AE6">
        <w:rPr>
          <w:rFonts w:ascii="HelveticaNeueLT Std ExtBlk Cn" w:hAnsi="HelveticaNeueLT Std ExtBlk Cn" w:cs="Arial"/>
          <w:smallCaps/>
          <w:color w:val="000000"/>
          <w:sz w:val="36"/>
          <w:szCs w:val="32"/>
        </w:rPr>
        <w:t>rientales</w:t>
      </w:r>
    </w:p>
    <w:p w:rsidR="00587026" w:rsidRDefault="005D62A2" w:rsidP="00B50AE6">
      <w:pPr>
        <w:pStyle w:val="Standard"/>
        <w:tabs>
          <w:tab w:val="left" w:pos="3969"/>
        </w:tabs>
        <w:ind w:left="-142" w:right="311"/>
        <w:jc w:val="center"/>
      </w:pPr>
      <w:r>
        <w:rPr>
          <w:rFonts w:ascii="HelveticaNeueLT Std Blk Cn" w:hAnsi="HelveticaNeueLT Std Blk Cn" w:cs="Arial"/>
          <w:b/>
          <w:sz w:val="20"/>
          <w:szCs w:val="20"/>
        </w:rPr>
        <w:t xml:space="preserve">IMPARTE: </w:t>
      </w:r>
      <w:r>
        <w:rPr>
          <w:rFonts w:ascii="HelveticaNeueLT Std Blk Cn" w:hAnsi="HelveticaNeueLT Std Blk Cn" w:cs="Arial"/>
          <w:b/>
          <w:sz w:val="20"/>
          <w:szCs w:val="20"/>
        </w:rPr>
        <w:t xml:space="preserve">Margarita </w:t>
      </w:r>
      <w:proofErr w:type="spellStart"/>
      <w:r w:rsidR="00B50AE6">
        <w:rPr>
          <w:rFonts w:ascii="HelveticaNeueLT Std Blk Cn" w:hAnsi="HelveticaNeueLT Std Blk Cn" w:cs="Arial"/>
          <w:b/>
          <w:sz w:val="20"/>
          <w:szCs w:val="20"/>
        </w:rPr>
        <w:t>A</w:t>
      </w:r>
      <w:r>
        <w:rPr>
          <w:rFonts w:ascii="HelveticaNeueLT Std Blk Cn" w:hAnsi="HelveticaNeueLT Std Blk Cn" w:cs="Arial"/>
          <w:b/>
          <w:sz w:val="20"/>
          <w:szCs w:val="20"/>
        </w:rPr>
        <w:t>lc</w:t>
      </w:r>
      <w:r w:rsidR="00B50AE6">
        <w:rPr>
          <w:rFonts w:ascii="HelveticaNeueLT Std Blk Cn" w:hAnsi="HelveticaNeueLT Std Blk Cn" w:cs="Arial"/>
          <w:b/>
          <w:sz w:val="20"/>
          <w:szCs w:val="20"/>
        </w:rPr>
        <w:t>á</w:t>
      </w:r>
      <w:r>
        <w:rPr>
          <w:rFonts w:ascii="HelveticaNeueLT Std Blk Cn" w:hAnsi="HelveticaNeueLT Std Blk Cn" w:cs="Arial"/>
          <w:b/>
          <w:sz w:val="20"/>
          <w:szCs w:val="20"/>
        </w:rPr>
        <w:t>ntar</w:t>
      </w:r>
      <w:proofErr w:type="spellEnd"/>
      <w:r>
        <w:rPr>
          <w:rFonts w:ascii="HelveticaNeueLT Std Blk Cn" w:hAnsi="HelveticaNeueLT Std Blk Cn" w:cs="Arial"/>
          <w:b/>
          <w:sz w:val="20"/>
          <w:szCs w:val="20"/>
        </w:rPr>
        <w:t xml:space="preserve"> Hernández</w:t>
      </w:r>
    </w:p>
    <w:p w:rsidR="00B50AE6" w:rsidRDefault="00B50AE6" w:rsidP="00B50AE6">
      <w:pPr>
        <w:pStyle w:val="Standard"/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B50AE6">
      <w:pPr>
        <w:pStyle w:val="Standard"/>
        <w:tabs>
          <w:tab w:val="left" w:pos="3969"/>
        </w:tabs>
        <w:ind w:left="-142" w:right="311"/>
        <w:rPr>
          <w:rFonts w:ascii="HelveticaNeueLT Std Cn" w:hAnsi="HelveticaNeueLT Std Cn" w:cs="Arial"/>
          <w:sz w:val="20"/>
        </w:rPr>
      </w:pPr>
      <w:r>
        <w:rPr>
          <w:rFonts w:ascii="HelveticaNeueLT Std Cn" w:hAnsi="HelveticaNeueLT Std Cn" w:cs="Arial"/>
          <w:sz w:val="20"/>
        </w:rPr>
        <w:t xml:space="preserve">Este taller nos enseñará algunas técnicas para elaborar collares, pulseras y aretes, con materiales sencillos como son canutillo, chaquira, </w:t>
      </w:r>
      <w:proofErr w:type="spellStart"/>
      <w:r>
        <w:rPr>
          <w:rFonts w:ascii="HelveticaNeueLT Std Cn" w:hAnsi="HelveticaNeueLT Std Cn" w:cs="Arial"/>
          <w:sz w:val="20"/>
        </w:rPr>
        <w:t>chaquirón</w:t>
      </w:r>
      <w:proofErr w:type="spellEnd"/>
      <w:r>
        <w:rPr>
          <w:rFonts w:ascii="HelveticaNeueLT Std Cn" w:hAnsi="HelveticaNeueLT Std Cn" w:cs="Arial"/>
          <w:sz w:val="20"/>
        </w:rPr>
        <w:t>, cuarzos y lenteja.</w:t>
      </w:r>
    </w:p>
    <w:p w:rsidR="00587026" w:rsidRPr="00B50AE6" w:rsidRDefault="005D62A2" w:rsidP="00B50AE6">
      <w:pPr>
        <w:pStyle w:val="Standard"/>
        <w:tabs>
          <w:tab w:val="left" w:pos="3969"/>
        </w:tabs>
        <w:ind w:left="-142" w:right="311"/>
        <w:jc w:val="center"/>
        <w:rPr>
          <w:sz w:val="22"/>
        </w:rPr>
      </w:pPr>
      <w:r w:rsidRPr="00B50AE6">
        <w:rPr>
          <w:rFonts w:ascii="HelveticaNeueLT Std" w:hAnsi="HelveticaNeueLT Std"/>
          <w:sz w:val="18"/>
          <w:szCs w:val="20"/>
        </w:rPr>
        <w:t>Horario: martes de 16:00 a 18:00 horas</w:t>
      </w:r>
    </w:p>
    <w:p w:rsidR="00587026" w:rsidRDefault="005D62A2" w:rsidP="00B50AE6">
      <w:pPr>
        <w:pStyle w:val="Standard"/>
        <w:ind w:left="-142" w:right="311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 xml:space="preserve">Inicia: Martes 10 </w:t>
      </w:r>
      <w:r>
        <w:rPr>
          <w:rFonts w:ascii="HelveticaNeueLT Std Blk Cn" w:hAnsi="HelveticaNeueLT Std Blk Cn"/>
          <w:b/>
          <w:sz w:val="20"/>
        </w:rPr>
        <w:t>de octubre de 2017</w:t>
      </w:r>
    </w:p>
    <w:p w:rsidR="00B50AE6" w:rsidRDefault="00B50AE6" w:rsidP="00B50AE6">
      <w:pPr>
        <w:pStyle w:val="Standard"/>
        <w:ind w:left="-142" w:right="311"/>
        <w:jc w:val="center"/>
        <w:rPr>
          <w:rFonts w:ascii="Arial" w:hAnsi="Arial" w:cs="Arial"/>
          <w:sz w:val="10"/>
        </w:rPr>
      </w:pPr>
    </w:p>
    <w:p w:rsidR="00B50AE6" w:rsidRDefault="00B50AE6" w:rsidP="00B50AE6">
      <w:pPr>
        <w:pStyle w:val="Standard"/>
        <w:ind w:left="-142" w:right="311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B50AE6" w:rsidRDefault="00B50AE6" w:rsidP="00B50AE6">
      <w:pPr>
        <w:pStyle w:val="Standard"/>
        <w:ind w:left="-142" w:right="311"/>
        <w:jc w:val="center"/>
        <w:rPr>
          <w:rFonts w:ascii="Arial" w:hAnsi="Arial" w:cs="Arial"/>
          <w:sz w:val="10"/>
        </w:rPr>
      </w:pPr>
    </w:p>
    <w:p w:rsidR="00587026" w:rsidRDefault="005D62A2" w:rsidP="00F74458">
      <w:pPr>
        <w:pStyle w:val="Standard"/>
        <w:tabs>
          <w:tab w:val="left" w:pos="3969"/>
        </w:tabs>
        <w:ind w:right="311"/>
        <w:jc w:val="center"/>
        <w:rPr>
          <w:rFonts w:ascii="HelveticaNeueLT Std Blk Cn" w:hAnsi="HelveticaNeueLT Std Blk Cn" w:cs="Arial"/>
          <w:smallCaps/>
          <w:color w:val="000000"/>
          <w:sz w:val="40"/>
          <w:szCs w:val="38"/>
        </w:rPr>
      </w:pPr>
      <w:r>
        <w:rPr>
          <w:rFonts w:ascii="HelveticaNeueLT Std Blk Cn" w:hAnsi="HelveticaNeueLT Std Blk Cn" w:cs="Arial"/>
          <w:smallCaps/>
          <w:color w:val="000000"/>
          <w:sz w:val="40"/>
          <w:szCs w:val="38"/>
        </w:rPr>
        <w:t>Dibujo y Pintura</w:t>
      </w:r>
    </w:p>
    <w:p w:rsidR="00587026" w:rsidRDefault="005D62A2" w:rsidP="00F74458">
      <w:pPr>
        <w:pStyle w:val="Standard"/>
        <w:tabs>
          <w:tab w:val="left" w:pos="-142"/>
        </w:tabs>
        <w:ind w:right="311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>IMPARTE: Óscar Garrido Mendoza</w:t>
      </w:r>
    </w:p>
    <w:p w:rsidR="00B50AE6" w:rsidRDefault="00B50AE6" w:rsidP="00F74458">
      <w:pPr>
        <w:pStyle w:val="Standard"/>
        <w:ind w:right="346"/>
        <w:jc w:val="center"/>
        <w:rPr>
          <w:rFonts w:ascii="Arial" w:hAnsi="Arial" w:cs="Arial"/>
          <w:sz w:val="10"/>
        </w:rPr>
      </w:pPr>
    </w:p>
    <w:p w:rsidR="00587026" w:rsidRDefault="005D62A2" w:rsidP="00F74458">
      <w:pPr>
        <w:pStyle w:val="Standard"/>
        <w:tabs>
          <w:tab w:val="left" w:pos="-142"/>
        </w:tabs>
        <w:ind w:right="311"/>
        <w:jc w:val="center"/>
        <w:rPr>
          <w:rFonts w:ascii="HelveticaNeueLT Std Cn" w:hAnsi="HelveticaNeueLT Std Cn" w:cs="Arial"/>
          <w:sz w:val="20"/>
        </w:rPr>
      </w:pPr>
      <w:r>
        <w:rPr>
          <w:rFonts w:ascii="HelveticaNeueLT Std Cn" w:hAnsi="HelveticaNeueLT Std Cn" w:cs="Arial"/>
          <w:sz w:val="20"/>
        </w:rPr>
        <w:t>En el inicio del taller se maneja el lápiz HB, y los lápices B, creando en el alumno una soltura a mano alzada con figuras geométricas has</w:t>
      </w:r>
      <w:r>
        <w:rPr>
          <w:rFonts w:ascii="HelveticaNeueLT Std Cn" w:hAnsi="HelveticaNeueLT Std Cn" w:cs="Arial"/>
          <w:sz w:val="20"/>
        </w:rPr>
        <w:t>ta llegar poco a poco al trazo real y empezar a manejar las luces y sombras.</w:t>
      </w:r>
    </w:p>
    <w:p w:rsidR="00587026" w:rsidRPr="00B50AE6" w:rsidRDefault="005D62A2" w:rsidP="00F74458">
      <w:pPr>
        <w:pStyle w:val="Standard"/>
        <w:tabs>
          <w:tab w:val="left" w:pos="3969"/>
        </w:tabs>
        <w:ind w:right="311"/>
        <w:jc w:val="center"/>
        <w:rPr>
          <w:sz w:val="22"/>
        </w:rPr>
      </w:pPr>
      <w:r w:rsidRPr="00B50AE6">
        <w:rPr>
          <w:rFonts w:ascii="HelveticaNeueLT Std" w:hAnsi="HelveticaNeueLT Std"/>
          <w:sz w:val="18"/>
          <w:szCs w:val="20"/>
        </w:rPr>
        <w:t>Horario: martes, jueves y viernes de 16</w:t>
      </w:r>
      <w:r w:rsidR="00B50AE6">
        <w:rPr>
          <w:rFonts w:ascii="HelveticaNeueLT Std" w:hAnsi="HelveticaNeueLT Std"/>
          <w:sz w:val="18"/>
          <w:szCs w:val="20"/>
        </w:rPr>
        <w:t xml:space="preserve"> </w:t>
      </w:r>
      <w:r w:rsidRPr="00B50AE6">
        <w:rPr>
          <w:rFonts w:ascii="HelveticaNeueLT Std" w:hAnsi="HelveticaNeueLT Std"/>
          <w:sz w:val="18"/>
          <w:szCs w:val="20"/>
        </w:rPr>
        <w:t>a 18</w:t>
      </w:r>
      <w:r w:rsidR="00B50AE6">
        <w:rPr>
          <w:rFonts w:ascii="HelveticaNeueLT Std" w:hAnsi="HelveticaNeueLT Std"/>
          <w:sz w:val="18"/>
          <w:szCs w:val="20"/>
        </w:rPr>
        <w:t xml:space="preserve"> </w:t>
      </w:r>
      <w:r w:rsidRPr="00B50AE6">
        <w:rPr>
          <w:rFonts w:ascii="HelveticaNeueLT Std" w:hAnsi="HelveticaNeueLT Std"/>
          <w:sz w:val="18"/>
          <w:szCs w:val="20"/>
        </w:rPr>
        <w:t>horas</w:t>
      </w:r>
    </w:p>
    <w:p w:rsidR="00587026" w:rsidRDefault="005D62A2" w:rsidP="00F74458">
      <w:pPr>
        <w:pStyle w:val="Standard"/>
        <w:ind w:right="105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Martes 10 de octubre de 2017</w:t>
      </w:r>
    </w:p>
    <w:p w:rsidR="00B50AE6" w:rsidRPr="00F74458" w:rsidRDefault="00B50AE6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B50AE6" w:rsidRDefault="00B50AE6" w:rsidP="00F74458">
      <w:pPr>
        <w:pStyle w:val="Standard"/>
        <w:ind w:right="311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B50AE6" w:rsidRPr="00F74458" w:rsidRDefault="00B50AE6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587026" w:rsidRPr="00B50AE6" w:rsidRDefault="005D62A2" w:rsidP="00F74458">
      <w:pPr>
        <w:pStyle w:val="Standard"/>
        <w:tabs>
          <w:tab w:val="left" w:pos="3969"/>
        </w:tabs>
        <w:ind w:right="311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82"/>
        </w:rPr>
      </w:pPr>
      <w:r w:rsidRPr="00F74458">
        <w:rPr>
          <w:rFonts w:ascii="HelveticaNeueLT Std ExtBlk Cn" w:hAnsi="HelveticaNeueLT Std ExtBlk Cn" w:cs="Arial"/>
          <w:smallCaps/>
          <w:color w:val="000000"/>
          <w:sz w:val="36"/>
          <w:szCs w:val="82"/>
        </w:rPr>
        <w:t>Introducción</w:t>
      </w:r>
      <w:r w:rsidR="00B50AE6" w:rsidRPr="00F74458">
        <w:rPr>
          <w:rFonts w:ascii="HelveticaNeueLT Std ExtBlk Cn" w:hAnsi="HelveticaNeueLT Std ExtBlk Cn" w:cs="Arial"/>
          <w:smallCaps/>
          <w:color w:val="000000"/>
          <w:sz w:val="36"/>
          <w:szCs w:val="82"/>
        </w:rPr>
        <w:br/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 xml:space="preserve">a las </w:t>
      </w:r>
      <w:r w:rsidR="00B50AE6"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A</w:t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 xml:space="preserve">rtes </w:t>
      </w:r>
      <w:r w:rsidR="00B50AE6"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V</w:t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82"/>
        </w:rPr>
        <w:t>isuales</w:t>
      </w:r>
    </w:p>
    <w:p w:rsidR="00587026" w:rsidRDefault="005D62A2" w:rsidP="00F74458">
      <w:pPr>
        <w:pStyle w:val="Standard"/>
        <w:tabs>
          <w:tab w:val="left" w:pos="-142"/>
        </w:tabs>
        <w:ind w:right="311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 xml:space="preserve">IMPARTE: Jorge González </w:t>
      </w:r>
      <w:proofErr w:type="spellStart"/>
      <w:r>
        <w:rPr>
          <w:rFonts w:ascii="HelveticaNeueLT Std Blk Cn" w:hAnsi="HelveticaNeueLT Std Blk Cn" w:cs="Arial"/>
          <w:b/>
          <w:sz w:val="20"/>
          <w:szCs w:val="20"/>
        </w:rPr>
        <w:t>Suaret</w:t>
      </w:r>
      <w:proofErr w:type="spellEnd"/>
    </w:p>
    <w:p w:rsidR="00587026" w:rsidRPr="00B50AE6" w:rsidRDefault="00587026" w:rsidP="00F74458">
      <w:pPr>
        <w:pStyle w:val="Standard"/>
        <w:tabs>
          <w:tab w:val="left" w:pos="-142"/>
        </w:tabs>
        <w:ind w:right="311"/>
        <w:jc w:val="center"/>
        <w:rPr>
          <w:rFonts w:ascii="Arial" w:hAnsi="Arial" w:cs="Arial"/>
          <w:sz w:val="10"/>
          <w:szCs w:val="10"/>
        </w:rPr>
      </w:pPr>
    </w:p>
    <w:p w:rsidR="00587026" w:rsidRDefault="005D62A2" w:rsidP="00F74458">
      <w:pPr>
        <w:pStyle w:val="Standard"/>
        <w:tabs>
          <w:tab w:val="left" w:pos="-142"/>
        </w:tabs>
        <w:ind w:right="311"/>
        <w:rPr>
          <w:rFonts w:ascii="HelveticaNeueLT Std Cn" w:hAnsi="HelveticaNeueLT Std Cn" w:cs="Arial"/>
          <w:sz w:val="20"/>
          <w:szCs w:val="28"/>
        </w:rPr>
      </w:pPr>
      <w:r>
        <w:rPr>
          <w:rFonts w:ascii="HelveticaNeueLT Std Cn" w:hAnsi="HelveticaNeueLT Std Cn" w:cs="Arial"/>
          <w:sz w:val="20"/>
          <w:szCs w:val="28"/>
        </w:rPr>
        <w:t>El alumno desarrollará las habilidades básicas para el dibujo. Aprenderá distintas técnicas de dibujo y pintura. Para la práctica del dibujo natural, de la imaginación y memoria.</w:t>
      </w:r>
    </w:p>
    <w:p w:rsidR="00587026" w:rsidRPr="00B50AE6" w:rsidRDefault="005D62A2" w:rsidP="00F74458">
      <w:pPr>
        <w:pStyle w:val="Standard"/>
        <w:tabs>
          <w:tab w:val="left" w:pos="3969"/>
        </w:tabs>
        <w:ind w:right="311"/>
        <w:jc w:val="center"/>
        <w:rPr>
          <w:sz w:val="22"/>
        </w:rPr>
      </w:pPr>
      <w:r w:rsidRPr="00B50AE6">
        <w:rPr>
          <w:rFonts w:ascii="HelveticaNeueLT Std" w:hAnsi="HelveticaNeueLT Std"/>
          <w:sz w:val="18"/>
          <w:szCs w:val="20"/>
        </w:rPr>
        <w:t>Horario: Miércoles y viernes de 11:00 a 13:00</w:t>
      </w:r>
      <w:r w:rsidRPr="00B50AE6">
        <w:rPr>
          <w:rFonts w:ascii="HelveticaNeueLT Std" w:hAnsi="HelveticaNeueLT Std"/>
          <w:sz w:val="18"/>
          <w:szCs w:val="20"/>
        </w:rPr>
        <w:t xml:space="preserve"> horas</w:t>
      </w:r>
    </w:p>
    <w:p w:rsidR="00587026" w:rsidRDefault="005D62A2" w:rsidP="00F74458">
      <w:pPr>
        <w:pStyle w:val="Standard"/>
        <w:ind w:right="105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Miércoles 18 de octubre de 2017</w:t>
      </w:r>
    </w:p>
    <w:p w:rsidR="00B50AE6" w:rsidRPr="00F74458" w:rsidRDefault="00B50AE6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B50AE6" w:rsidRDefault="00B50AE6" w:rsidP="00F74458">
      <w:pPr>
        <w:pStyle w:val="Standard"/>
        <w:ind w:right="311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B50AE6" w:rsidRPr="00F74458" w:rsidRDefault="00B50AE6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587026" w:rsidRPr="00B50AE6" w:rsidRDefault="005D62A2" w:rsidP="00F74458">
      <w:pPr>
        <w:pStyle w:val="Standard"/>
        <w:tabs>
          <w:tab w:val="left" w:pos="3969"/>
        </w:tabs>
        <w:ind w:right="311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32"/>
        </w:rPr>
      </w:pP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t xml:space="preserve">Poesía de </w:t>
      </w:r>
      <w:r w:rsid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t>M</w:t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t xml:space="preserve">ujeres del </w:t>
      </w:r>
      <w:r w:rsid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t>S</w:t>
      </w: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t>iglo XX en América</w:t>
      </w:r>
    </w:p>
    <w:p w:rsidR="00587026" w:rsidRDefault="005D62A2" w:rsidP="00F74458">
      <w:pPr>
        <w:pStyle w:val="Standard"/>
        <w:tabs>
          <w:tab w:val="left" w:pos="-142"/>
        </w:tabs>
        <w:ind w:right="311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>IMPARTE: Juan Carlos Castrillón Soto</w:t>
      </w:r>
    </w:p>
    <w:p w:rsidR="00F74458" w:rsidRPr="00F74458" w:rsidRDefault="00F74458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587026" w:rsidRDefault="005D62A2" w:rsidP="00F74458">
      <w:pPr>
        <w:pStyle w:val="Standard"/>
        <w:tabs>
          <w:tab w:val="left" w:pos="-142"/>
        </w:tabs>
        <w:ind w:right="311"/>
        <w:rPr>
          <w:rFonts w:ascii="HelveticaNeueLT Std Cn" w:hAnsi="HelveticaNeueLT Std Cn" w:cs="Arial"/>
          <w:sz w:val="20"/>
          <w:szCs w:val="28"/>
        </w:rPr>
      </w:pPr>
      <w:r>
        <w:rPr>
          <w:rFonts w:ascii="HelveticaNeueLT Std Cn" w:hAnsi="HelveticaNeueLT Std Cn" w:cs="Arial"/>
          <w:sz w:val="20"/>
          <w:szCs w:val="28"/>
        </w:rPr>
        <w:t xml:space="preserve">Durante cada sesión se leerán poemas de diversas autoras, dándoles un </w:t>
      </w:r>
      <w:r>
        <w:rPr>
          <w:rFonts w:ascii="HelveticaNeueLT Std Cn" w:hAnsi="HelveticaNeueLT Std Cn" w:cs="Arial"/>
          <w:sz w:val="20"/>
          <w:szCs w:val="28"/>
        </w:rPr>
        <w:t>contexto, se analizará y se discutirá sobre las mismas. La activa participación de los integrantes es fundamental.</w:t>
      </w:r>
    </w:p>
    <w:p w:rsidR="00587026" w:rsidRPr="00B50AE6" w:rsidRDefault="005D62A2" w:rsidP="00F74458">
      <w:pPr>
        <w:pStyle w:val="Standard"/>
        <w:tabs>
          <w:tab w:val="left" w:pos="3969"/>
        </w:tabs>
        <w:ind w:right="311"/>
        <w:jc w:val="center"/>
        <w:rPr>
          <w:sz w:val="22"/>
        </w:rPr>
      </w:pPr>
      <w:r w:rsidRPr="00B50AE6">
        <w:rPr>
          <w:rFonts w:ascii="HelveticaNeueLT Std" w:hAnsi="HelveticaNeueLT Std"/>
          <w:sz w:val="18"/>
          <w:szCs w:val="20"/>
        </w:rPr>
        <w:t>Horario: Miércoles de 19:00 a 21:00 horas</w:t>
      </w:r>
    </w:p>
    <w:p w:rsidR="00587026" w:rsidRDefault="005D62A2" w:rsidP="00F74458">
      <w:pPr>
        <w:pStyle w:val="Standard"/>
        <w:ind w:right="105"/>
        <w:jc w:val="center"/>
        <w:rPr>
          <w:rFonts w:ascii="HelveticaNeueLT Std Blk Cn" w:hAnsi="HelveticaNeueLT Std Blk Cn" w:cs="Arial"/>
          <w:b/>
          <w:smallCaps/>
          <w:sz w:val="20"/>
          <w:szCs w:val="96"/>
        </w:rPr>
      </w:pPr>
      <w:r>
        <w:rPr>
          <w:rFonts w:ascii="HelveticaNeueLT Std Blk Cn" w:hAnsi="HelveticaNeueLT Std Blk Cn" w:cs="Arial"/>
          <w:b/>
          <w:smallCaps/>
          <w:sz w:val="20"/>
          <w:szCs w:val="96"/>
        </w:rPr>
        <w:t>Inicia: Miércoles 18 de octubre de 2017</w:t>
      </w:r>
    </w:p>
    <w:p w:rsidR="00B50AE6" w:rsidRPr="00F74458" w:rsidRDefault="00B50AE6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B50AE6" w:rsidRDefault="00B50AE6" w:rsidP="00F74458">
      <w:pPr>
        <w:pStyle w:val="Standard"/>
        <w:ind w:right="311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B50AE6" w:rsidRPr="00F74458" w:rsidRDefault="00B50AE6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587026" w:rsidRPr="00B50AE6" w:rsidRDefault="005D62A2" w:rsidP="00F74458">
      <w:pPr>
        <w:pStyle w:val="Standard"/>
        <w:tabs>
          <w:tab w:val="left" w:pos="3969"/>
        </w:tabs>
        <w:ind w:right="311"/>
        <w:jc w:val="center"/>
        <w:rPr>
          <w:rFonts w:ascii="HelveticaNeueLT Std ExtBlk Cn" w:hAnsi="HelveticaNeueLT Std ExtBlk Cn" w:cs="Arial"/>
          <w:smallCaps/>
          <w:color w:val="000000"/>
          <w:sz w:val="40"/>
          <w:szCs w:val="32"/>
        </w:rPr>
      </w:pPr>
      <w:r w:rsidRP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t>Caracterización</w:t>
      </w:r>
      <w:r w:rsid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t>,</w:t>
      </w:r>
      <w:r w:rsid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br/>
        <w:t>Máscaras y</w:t>
      </w:r>
      <w:r w:rsidR="00B50AE6" w:rsidRPr="00B50AE6">
        <w:rPr>
          <w:rFonts w:ascii="HelveticaNeueLT Std ExtBlk Cn" w:hAnsi="HelveticaNeueLT Std ExtBlk Cn" w:cs="Arial"/>
          <w:smallCaps/>
          <w:color w:val="000000"/>
          <w:sz w:val="40"/>
          <w:szCs w:val="32"/>
        </w:rPr>
        <w:t xml:space="preserve"> Modelado</w:t>
      </w:r>
    </w:p>
    <w:p w:rsidR="00587026" w:rsidRDefault="005D62A2" w:rsidP="00F74458">
      <w:pPr>
        <w:pStyle w:val="Standard"/>
        <w:tabs>
          <w:tab w:val="left" w:pos="-142"/>
        </w:tabs>
        <w:ind w:right="311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>IMPARTE: Felipe Coraza</w:t>
      </w:r>
    </w:p>
    <w:p w:rsidR="00B50AE6" w:rsidRPr="00F74458" w:rsidRDefault="00B50AE6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587026" w:rsidRDefault="005D62A2" w:rsidP="00F74458">
      <w:pPr>
        <w:pStyle w:val="Standard"/>
        <w:tabs>
          <w:tab w:val="left" w:pos="-142"/>
        </w:tabs>
        <w:ind w:right="311"/>
        <w:rPr>
          <w:rFonts w:ascii="HelveticaNeueLT Std Cn" w:hAnsi="HelveticaNeueLT Std Cn" w:cs="Arial"/>
          <w:sz w:val="20"/>
          <w:szCs w:val="28"/>
        </w:rPr>
      </w:pPr>
      <w:r>
        <w:rPr>
          <w:rFonts w:ascii="HelveticaNeueLT Std Cn" w:hAnsi="HelveticaNeueLT Std Cn" w:cs="Arial"/>
          <w:sz w:val="20"/>
          <w:szCs w:val="28"/>
        </w:rPr>
        <w:t xml:space="preserve">Con este taller los estudiantes adquirirán el conocimiento y la técnica básica para realizar máscaras, caracterizaciones, </w:t>
      </w:r>
      <w:proofErr w:type="spellStart"/>
      <w:r>
        <w:rPr>
          <w:rFonts w:ascii="HelveticaNeueLT Std Cn" w:hAnsi="HelveticaNeueLT Std Cn" w:cs="Arial"/>
          <w:sz w:val="20"/>
          <w:szCs w:val="28"/>
        </w:rPr>
        <w:t>body</w:t>
      </w:r>
      <w:proofErr w:type="spellEnd"/>
      <w:r>
        <w:rPr>
          <w:rFonts w:ascii="HelveticaNeueLT Std Cn" w:hAnsi="HelveticaNeueLT Std Cn" w:cs="Arial"/>
          <w:sz w:val="20"/>
          <w:szCs w:val="28"/>
        </w:rPr>
        <w:t xml:space="preserve"> </w:t>
      </w:r>
      <w:proofErr w:type="spellStart"/>
      <w:r>
        <w:rPr>
          <w:rFonts w:ascii="HelveticaNeueLT Std Cn" w:hAnsi="HelveticaNeueLT Std Cn" w:cs="Arial"/>
          <w:sz w:val="20"/>
          <w:szCs w:val="28"/>
        </w:rPr>
        <w:t>paint</w:t>
      </w:r>
      <w:proofErr w:type="spellEnd"/>
      <w:r>
        <w:rPr>
          <w:rFonts w:ascii="HelveticaNeueLT Std Cn" w:hAnsi="HelveticaNeueLT Std Cn" w:cs="Arial"/>
          <w:sz w:val="20"/>
          <w:szCs w:val="28"/>
        </w:rPr>
        <w:t xml:space="preserve"> y modelado.</w:t>
      </w:r>
    </w:p>
    <w:p w:rsidR="00587026" w:rsidRPr="00B50AE6" w:rsidRDefault="005D62A2" w:rsidP="00F74458">
      <w:pPr>
        <w:pStyle w:val="Standard"/>
        <w:tabs>
          <w:tab w:val="left" w:pos="3969"/>
        </w:tabs>
        <w:ind w:right="311"/>
        <w:jc w:val="center"/>
        <w:rPr>
          <w:sz w:val="22"/>
        </w:rPr>
      </w:pPr>
      <w:r w:rsidRPr="00B50AE6">
        <w:rPr>
          <w:rFonts w:ascii="HelveticaNeueLT Std" w:hAnsi="HelveticaNeueLT Std"/>
          <w:sz w:val="18"/>
          <w:szCs w:val="20"/>
        </w:rPr>
        <w:t>Horario: Jueves de 16:00 a 18:00 horas</w:t>
      </w:r>
    </w:p>
    <w:p w:rsidR="00587026" w:rsidRDefault="005D62A2" w:rsidP="00F74458">
      <w:pPr>
        <w:pStyle w:val="Standard"/>
        <w:ind w:right="105"/>
        <w:jc w:val="center"/>
        <w:rPr>
          <w:rFonts w:ascii="HelveticaNeueLT Std Blk Cn" w:hAnsi="HelveticaNeueLT Std Blk Cn"/>
          <w:b/>
          <w:sz w:val="20"/>
        </w:rPr>
      </w:pPr>
      <w:r>
        <w:rPr>
          <w:rFonts w:ascii="HelveticaNeueLT Std Blk Cn" w:hAnsi="HelveticaNeueLT Std Blk Cn"/>
          <w:b/>
          <w:sz w:val="20"/>
        </w:rPr>
        <w:t>Inicia: Jue</w:t>
      </w:r>
      <w:r>
        <w:rPr>
          <w:rFonts w:ascii="HelveticaNeueLT Std Blk Cn" w:hAnsi="HelveticaNeueLT Std Blk Cn"/>
          <w:b/>
          <w:sz w:val="20"/>
        </w:rPr>
        <w:t>ves  27 de octubre de 2017</w:t>
      </w:r>
    </w:p>
    <w:p w:rsidR="00B50AE6" w:rsidRPr="00F74458" w:rsidRDefault="00B50AE6" w:rsidP="00F74458">
      <w:pPr>
        <w:pStyle w:val="Standard"/>
        <w:ind w:right="311"/>
        <w:jc w:val="center"/>
        <w:rPr>
          <w:rFonts w:ascii="Arial" w:hAnsi="Arial" w:cs="Arial"/>
          <w:sz w:val="8"/>
        </w:rPr>
      </w:pPr>
    </w:p>
    <w:p w:rsidR="00B50AE6" w:rsidRDefault="00B50AE6" w:rsidP="00F74458">
      <w:pPr>
        <w:pStyle w:val="Standard"/>
        <w:ind w:right="311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B50AE6" w:rsidRDefault="00B50AE6" w:rsidP="00F74458">
      <w:pPr>
        <w:pStyle w:val="Standard"/>
        <w:ind w:right="311"/>
        <w:jc w:val="center"/>
        <w:rPr>
          <w:rFonts w:ascii="Arial" w:hAnsi="Arial" w:cs="Arial"/>
          <w:sz w:val="10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ExtBlk Cn" w:hAnsi="HelveticaNeueLT Std ExtBlk Cn" w:cs="Arial"/>
          <w:smallCaps/>
          <w:color w:val="000000"/>
          <w:sz w:val="36"/>
          <w:szCs w:val="32"/>
        </w:rPr>
      </w:pPr>
      <w:r w:rsidRPr="00F74458">
        <w:rPr>
          <w:rFonts w:ascii="HelveticaNeueLT Std ExtBlk Cn" w:hAnsi="HelveticaNeueLT Std ExtBlk Cn" w:cs="Arial"/>
          <w:smallCaps/>
          <w:color w:val="000000"/>
          <w:sz w:val="32"/>
          <w:szCs w:val="32"/>
        </w:rPr>
        <w:lastRenderedPageBreak/>
        <w:t xml:space="preserve">Video y </w:t>
      </w:r>
      <w:r w:rsidR="00B50AE6" w:rsidRPr="00F74458">
        <w:rPr>
          <w:rFonts w:ascii="HelveticaNeueLT Std ExtBlk Cn" w:hAnsi="HelveticaNeueLT Std ExtBlk Cn" w:cs="Arial"/>
          <w:smallCaps/>
          <w:color w:val="000000"/>
          <w:sz w:val="32"/>
          <w:szCs w:val="32"/>
        </w:rPr>
        <w:t>L</w:t>
      </w:r>
      <w:r w:rsidRPr="00F74458">
        <w:rPr>
          <w:rFonts w:ascii="HelveticaNeueLT Std ExtBlk Cn" w:hAnsi="HelveticaNeueLT Std ExtBlk Cn" w:cs="Arial"/>
          <w:smallCaps/>
          <w:color w:val="000000"/>
          <w:sz w:val="32"/>
          <w:szCs w:val="32"/>
        </w:rPr>
        <w:t>enguaje</w:t>
      </w:r>
      <w:r w:rsidR="00F74458">
        <w:rPr>
          <w:rFonts w:ascii="HelveticaNeueLT Std ExtBlk Cn" w:hAnsi="HelveticaNeueLT Std ExtBlk Cn" w:cs="Arial"/>
          <w:smallCaps/>
          <w:color w:val="000000"/>
          <w:sz w:val="32"/>
          <w:szCs w:val="32"/>
        </w:rPr>
        <w:br/>
      </w:r>
      <w:r w:rsidR="00B50AE6" w:rsidRPr="00F74458">
        <w:rPr>
          <w:rFonts w:ascii="HelveticaNeueLT Std ExtBlk Cn" w:hAnsi="HelveticaNeueLT Std ExtBlk Cn" w:cs="Arial"/>
          <w:smallCaps/>
          <w:color w:val="000000"/>
          <w:sz w:val="36"/>
          <w:szCs w:val="32"/>
        </w:rPr>
        <w:t>C</w:t>
      </w:r>
      <w:r w:rsidRPr="00F74458">
        <w:rPr>
          <w:rFonts w:ascii="HelveticaNeueLT Std ExtBlk Cn" w:hAnsi="HelveticaNeueLT Std ExtBlk Cn" w:cs="Arial"/>
          <w:smallCaps/>
          <w:color w:val="000000"/>
          <w:sz w:val="36"/>
          <w:szCs w:val="32"/>
        </w:rPr>
        <w:t>inematográfico</w:t>
      </w:r>
    </w:p>
    <w:p w:rsidR="00587026" w:rsidRPr="00F74458" w:rsidRDefault="005D62A2" w:rsidP="00F74458">
      <w:pPr>
        <w:pStyle w:val="Standard"/>
        <w:tabs>
          <w:tab w:val="left" w:pos="-142"/>
        </w:tabs>
        <w:ind w:left="-142" w:right="347"/>
        <w:jc w:val="center"/>
        <w:rPr>
          <w:rFonts w:ascii="HelveticaNeueLT Std Blk Cn" w:hAnsi="HelveticaNeueLT Std Blk Cn" w:cs="Arial"/>
          <w:b/>
          <w:sz w:val="18"/>
          <w:szCs w:val="20"/>
        </w:rPr>
      </w:pPr>
      <w:r w:rsidRPr="00F74458">
        <w:rPr>
          <w:rFonts w:ascii="HelveticaNeueLT Std Blk Cn" w:hAnsi="HelveticaNeueLT Std Blk Cn" w:cs="Arial"/>
          <w:b/>
          <w:sz w:val="18"/>
          <w:szCs w:val="20"/>
        </w:rPr>
        <w:t>IMPARTE: Abraham Castillo Flores</w:t>
      </w:r>
    </w:p>
    <w:p w:rsidR="00587026" w:rsidRPr="00F74458" w:rsidRDefault="00587026" w:rsidP="00F74458">
      <w:pPr>
        <w:pStyle w:val="Standard"/>
        <w:tabs>
          <w:tab w:val="left" w:pos="-142"/>
        </w:tabs>
        <w:ind w:left="-142" w:right="347"/>
        <w:jc w:val="center"/>
        <w:rPr>
          <w:rFonts w:ascii="Arial" w:hAnsi="Arial" w:cs="Arial"/>
          <w:sz w:val="8"/>
          <w:szCs w:val="10"/>
        </w:rPr>
      </w:pPr>
    </w:p>
    <w:p w:rsidR="00587026" w:rsidRPr="00F74458" w:rsidRDefault="005D62A2" w:rsidP="00F74458">
      <w:pPr>
        <w:pStyle w:val="Standard"/>
        <w:tabs>
          <w:tab w:val="left" w:pos="-142"/>
        </w:tabs>
        <w:ind w:left="-142" w:right="347"/>
        <w:rPr>
          <w:rFonts w:ascii="HelveticaNeueLT Std Cn" w:hAnsi="HelveticaNeueLT Std Cn" w:cs="Arial"/>
          <w:sz w:val="18"/>
          <w:szCs w:val="28"/>
        </w:rPr>
      </w:pPr>
      <w:r w:rsidRPr="00F74458">
        <w:rPr>
          <w:rFonts w:ascii="HelveticaNeueLT Std Cn" w:hAnsi="HelveticaNeueLT Std Cn" w:cs="Arial"/>
          <w:sz w:val="18"/>
          <w:szCs w:val="28"/>
        </w:rPr>
        <w:t>El alumno conocerá el manejo de la cámara de video con base en ejemplos y ejercicios. Aprenderá las herramienta</w:t>
      </w:r>
      <w:r w:rsidRPr="00F74458">
        <w:rPr>
          <w:rFonts w:ascii="HelveticaNeueLT Std Cn" w:hAnsi="HelveticaNeueLT Std Cn" w:cs="Arial"/>
          <w:sz w:val="18"/>
          <w:szCs w:val="28"/>
        </w:rPr>
        <w:t>s del lenguaje cinematográfico como planos, ángulo de toma y de perspectiva.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" w:hAnsi="HelveticaNeueLT Std"/>
          <w:sz w:val="16"/>
          <w:szCs w:val="20"/>
        </w:rPr>
      </w:pPr>
      <w:r w:rsidRPr="00F74458">
        <w:rPr>
          <w:rFonts w:ascii="HelveticaNeueLT Std" w:hAnsi="HelveticaNeueLT Std"/>
          <w:sz w:val="16"/>
          <w:szCs w:val="20"/>
        </w:rPr>
        <w:t>Horario: Jueves de 19:00 a 21:00 horas</w:t>
      </w:r>
    </w:p>
    <w:p w:rsidR="00587026" w:rsidRPr="00F74458" w:rsidRDefault="005D62A2" w:rsidP="00F74458">
      <w:pPr>
        <w:pStyle w:val="Standard"/>
        <w:ind w:left="-142" w:right="347"/>
        <w:jc w:val="center"/>
        <w:rPr>
          <w:rFonts w:ascii="HelveticaNeueLT Std Blk Cn" w:hAnsi="HelveticaNeueLT Std Blk Cn" w:cs="Arial"/>
          <w:b/>
          <w:smallCaps/>
          <w:sz w:val="18"/>
          <w:szCs w:val="96"/>
        </w:rPr>
      </w:pPr>
      <w:r w:rsidRPr="00F74458">
        <w:rPr>
          <w:rFonts w:ascii="HelveticaNeueLT Std Blk Cn" w:hAnsi="HelveticaNeueLT Std Blk Cn" w:cs="Arial"/>
          <w:b/>
          <w:smallCaps/>
          <w:sz w:val="18"/>
          <w:szCs w:val="96"/>
        </w:rPr>
        <w:t>Inicia: Jueve</w:t>
      </w:r>
      <w:r w:rsidR="00F74458" w:rsidRPr="00F74458">
        <w:rPr>
          <w:rFonts w:ascii="HelveticaNeueLT Std Blk Cn" w:hAnsi="HelveticaNeueLT Std Blk Cn" w:cs="Arial"/>
          <w:b/>
          <w:smallCaps/>
          <w:sz w:val="18"/>
          <w:szCs w:val="96"/>
        </w:rPr>
        <w:t>s</w:t>
      </w:r>
      <w:r w:rsidRPr="00F74458">
        <w:rPr>
          <w:rFonts w:ascii="HelveticaNeueLT Std Blk Cn" w:hAnsi="HelveticaNeueLT Std Blk Cn" w:cs="Arial"/>
          <w:b/>
          <w:smallCaps/>
          <w:sz w:val="18"/>
          <w:szCs w:val="96"/>
        </w:rPr>
        <w:t xml:space="preserve"> </w:t>
      </w:r>
      <w:r w:rsidRPr="00F74458">
        <w:rPr>
          <w:rFonts w:ascii="HelveticaNeueLT Std Blk Cn" w:hAnsi="HelveticaNeueLT Std Blk Cn" w:cs="Arial"/>
          <w:b/>
          <w:smallCaps/>
          <w:sz w:val="18"/>
          <w:szCs w:val="96"/>
        </w:rPr>
        <w:t>8 de noviembre de 2017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6"/>
        </w:rPr>
      </w:pP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HelveticaNeueLT Std Blk Cn" w:hAnsi="HelveticaNeueLT Std Blk Cn"/>
          <w:b/>
          <w:sz w:val="6"/>
        </w:rPr>
      </w:pPr>
      <w:r w:rsidRPr="00F74458">
        <w:rPr>
          <w:rFonts w:ascii="HelveticaNeueLT Std Blk Cn" w:hAnsi="HelveticaNeueLT Std Blk Cn"/>
          <w:b/>
          <w:sz w:val="6"/>
        </w:rPr>
        <w:t>==================================================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6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Blk Cn" w:hAnsi="HelveticaNeueLT Std Blk Cn" w:cs="Arial"/>
          <w:smallCaps/>
          <w:color w:val="000000"/>
          <w:sz w:val="36"/>
          <w:szCs w:val="40"/>
        </w:rPr>
      </w:pPr>
      <w:r w:rsidRPr="00F74458">
        <w:rPr>
          <w:rFonts w:ascii="HelveticaNeueLT Std Blk Cn" w:hAnsi="HelveticaNeueLT Std Blk Cn" w:cs="Arial"/>
          <w:smallCaps/>
          <w:color w:val="000000"/>
          <w:sz w:val="36"/>
          <w:szCs w:val="40"/>
        </w:rPr>
        <w:t>Cartonería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Blk Cn" w:hAnsi="HelveticaNeueLT Std Blk Cn" w:cs="Arial"/>
          <w:b/>
          <w:sz w:val="18"/>
          <w:szCs w:val="20"/>
        </w:rPr>
      </w:pPr>
      <w:r w:rsidRPr="00F74458">
        <w:rPr>
          <w:rFonts w:ascii="HelveticaNeueLT Std Blk Cn" w:hAnsi="HelveticaNeueLT Std Blk Cn" w:cs="Arial"/>
          <w:b/>
          <w:sz w:val="18"/>
          <w:szCs w:val="20"/>
        </w:rPr>
        <w:t>IMPARTE: Augusto Quevedo Lara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rPr>
          <w:rFonts w:ascii="HelveticaNeueLT Std Cn" w:hAnsi="HelveticaNeueLT Std Cn" w:cs="Arial"/>
          <w:sz w:val="18"/>
          <w:szCs w:val="20"/>
        </w:rPr>
      </w:pPr>
      <w:r w:rsidRPr="00F74458">
        <w:rPr>
          <w:rFonts w:ascii="HelveticaNeueLT Std Cn" w:hAnsi="HelveticaNeueLT Std Cn" w:cs="Arial"/>
          <w:sz w:val="18"/>
          <w:szCs w:val="20"/>
        </w:rPr>
        <w:t xml:space="preserve">El </w:t>
      </w:r>
      <w:r w:rsidRPr="00F74458">
        <w:rPr>
          <w:rFonts w:ascii="HelveticaNeueLT Std Cn" w:hAnsi="HelveticaNeueLT Std Cn" w:cs="Arial"/>
          <w:sz w:val="18"/>
          <w:szCs w:val="20"/>
        </w:rPr>
        <w:t>taller de “cartonería” emplea materiales como el cartón y el papel en combinación con un aglutinante para producir piezas de valor artístico y artesanal.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" w:hAnsi="HelveticaNeueLT Std" w:cs="Arial"/>
          <w:sz w:val="16"/>
          <w:szCs w:val="20"/>
        </w:rPr>
      </w:pPr>
      <w:r w:rsidRPr="00F74458">
        <w:rPr>
          <w:rFonts w:ascii="HelveticaNeueLT Std" w:hAnsi="HelveticaNeueLT Std" w:cs="Arial"/>
          <w:sz w:val="16"/>
          <w:szCs w:val="20"/>
        </w:rPr>
        <w:t>Horario: Viernes de 16:00 a 18:00 horas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sz w:val="22"/>
        </w:rPr>
      </w:pPr>
      <w:r w:rsidRPr="00F74458">
        <w:rPr>
          <w:rFonts w:ascii="HelveticaNeueLT Std Blk Cn" w:hAnsi="HelveticaNeueLT Std Blk Cn" w:cs="Arial"/>
          <w:b/>
          <w:smallCaps/>
          <w:sz w:val="18"/>
          <w:szCs w:val="20"/>
        </w:rPr>
        <w:t>Inicia: Viernes 13 de octubre de 2017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HelveticaNeueLT Std Blk Cn" w:hAnsi="HelveticaNeueLT Std Blk Cn"/>
          <w:b/>
          <w:sz w:val="8"/>
        </w:rPr>
      </w:pPr>
      <w:r w:rsidRPr="00F74458">
        <w:rPr>
          <w:rFonts w:ascii="HelveticaNeueLT Std Blk Cn" w:hAnsi="HelveticaNeueLT Std Blk Cn"/>
          <w:b/>
          <w:sz w:val="8"/>
        </w:rPr>
        <w:t>==================================================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Blk Cn" w:hAnsi="HelveticaNeueLT Std Blk Cn" w:cs="Arial"/>
          <w:smallCaps/>
          <w:color w:val="000000"/>
          <w:sz w:val="36"/>
          <w:szCs w:val="32"/>
        </w:rPr>
      </w:pPr>
      <w:r w:rsidRPr="00F74458">
        <w:rPr>
          <w:rFonts w:ascii="HelveticaNeueLT Std Blk Cn" w:hAnsi="HelveticaNeueLT Std Blk Cn" w:cs="Arial"/>
          <w:smallCaps/>
          <w:color w:val="000000"/>
          <w:sz w:val="36"/>
          <w:szCs w:val="32"/>
        </w:rPr>
        <w:t>Violín</w:t>
      </w:r>
    </w:p>
    <w:p w:rsidR="00587026" w:rsidRPr="00F74458" w:rsidRDefault="005D62A2" w:rsidP="00F74458">
      <w:pPr>
        <w:pStyle w:val="Standard"/>
        <w:tabs>
          <w:tab w:val="left" w:pos="-142"/>
        </w:tabs>
        <w:ind w:left="-142" w:right="347"/>
        <w:jc w:val="center"/>
        <w:rPr>
          <w:rFonts w:ascii="HelveticaNeueLT Std Blk Cn" w:hAnsi="HelveticaNeueLT Std Blk Cn" w:cs="Arial"/>
          <w:b/>
          <w:sz w:val="18"/>
          <w:szCs w:val="20"/>
        </w:rPr>
      </w:pPr>
      <w:r w:rsidRPr="00F74458">
        <w:rPr>
          <w:rFonts w:ascii="HelveticaNeueLT Std Blk Cn" w:hAnsi="HelveticaNeueLT Std Blk Cn" w:cs="Arial"/>
          <w:b/>
          <w:sz w:val="18"/>
          <w:szCs w:val="20"/>
        </w:rPr>
        <w:t>IMPARTE: Verónica Peralta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rPr>
          <w:rFonts w:ascii="HelveticaNeueLT Std Cn" w:hAnsi="HelveticaNeueLT Std Cn" w:cs="Arial"/>
          <w:sz w:val="18"/>
          <w:szCs w:val="20"/>
        </w:rPr>
      </w:pPr>
      <w:r w:rsidRPr="00F74458">
        <w:rPr>
          <w:rFonts w:ascii="HelveticaNeueLT Std Cn" w:hAnsi="HelveticaNeueLT Std Cn" w:cs="Arial"/>
          <w:sz w:val="18"/>
          <w:szCs w:val="20"/>
        </w:rPr>
        <w:t>El alumno podrá aprender a tocar dicho instrumento, desde lo más básico o poniendo en práctica sus habilidades técnicas aprendidas en conjunto de su instrumento.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" w:hAnsi="HelveticaNeueLT Std" w:cs="Arial"/>
          <w:sz w:val="16"/>
          <w:szCs w:val="20"/>
        </w:rPr>
      </w:pPr>
      <w:r w:rsidRPr="00F74458">
        <w:rPr>
          <w:rFonts w:ascii="HelveticaNeueLT Std" w:hAnsi="HelveticaNeueLT Std" w:cs="Arial"/>
          <w:sz w:val="16"/>
          <w:szCs w:val="20"/>
        </w:rPr>
        <w:t xml:space="preserve">Horario: Sábados de 9:00 a 11:00 </w:t>
      </w:r>
      <w:r w:rsidRPr="00F74458">
        <w:rPr>
          <w:rFonts w:ascii="HelveticaNeueLT Std" w:hAnsi="HelveticaNeueLT Std" w:cs="Arial"/>
          <w:sz w:val="16"/>
          <w:szCs w:val="20"/>
        </w:rPr>
        <w:t>horas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sz w:val="22"/>
        </w:rPr>
      </w:pPr>
      <w:r w:rsidRPr="00F74458">
        <w:rPr>
          <w:rFonts w:ascii="HelveticaNeueLT Std Blk Cn" w:hAnsi="HelveticaNeueLT Std Blk Cn" w:cs="Arial"/>
          <w:b/>
          <w:smallCaps/>
          <w:sz w:val="18"/>
          <w:szCs w:val="20"/>
        </w:rPr>
        <w:t>Inicia: Sábado 14 de octubre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HelveticaNeueLT Std Blk Cn" w:hAnsi="HelveticaNeueLT Std Blk Cn"/>
          <w:b/>
          <w:sz w:val="8"/>
        </w:rPr>
      </w:pPr>
      <w:r w:rsidRPr="00F74458">
        <w:rPr>
          <w:rFonts w:ascii="HelveticaNeueLT Std Blk Cn" w:hAnsi="HelveticaNeueLT Std Blk Cn"/>
          <w:b/>
          <w:sz w:val="8"/>
        </w:rPr>
        <w:t>==================================================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Blk Cn" w:hAnsi="HelveticaNeueLT Std Blk Cn" w:cs="Arial"/>
          <w:smallCaps/>
          <w:color w:val="000000"/>
          <w:sz w:val="36"/>
          <w:szCs w:val="32"/>
        </w:rPr>
      </w:pPr>
      <w:r w:rsidRPr="00F74458">
        <w:rPr>
          <w:rFonts w:ascii="HelveticaNeueLT Std Blk Cn" w:hAnsi="HelveticaNeueLT Std Blk Cn" w:cs="Arial"/>
          <w:smallCaps/>
          <w:color w:val="000000"/>
          <w:sz w:val="36"/>
          <w:szCs w:val="32"/>
        </w:rPr>
        <w:t>Coro y Solfeo</w:t>
      </w:r>
    </w:p>
    <w:p w:rsidR="00587026" w:rsidRPr="00F74458" w:rsidRDefault="005D62A2" w:rsidP="00F74458">
      <w:pPr>
        <w:pStyle w:val="Standard"/>
        <w:tabs>
          <w:tab w:val="left" w:pos="-142"/>
        </w:tabs>
        <w:ind w:left="-142" w:right="347"/>
        <w:jc w:val="center"/>
        <w:rPr>
          <w:rFonts w:ascii="HelveticaNeueLT Std Blk Cn" w:hAnsi="HelveticaNeueLT Std Blk Cn" w:cs="Arial"/>
          <w:b/>
          <w:sz w:val="18"/>
          <w:szCs w:val="20"/>
        </w:rPr>
      </w:pPr>
      <w:r w:rsidRPr="00F74458">
        <w:rPr>
          <w:rFonts w:ascii="HelveticaNeueLT Std Blk Cn" w:hAnsi="HelveticaNeueLT Std Blk Cn" w:cs="Arial"/>
          <w:b/>
          <w:sz w:val="18"/>
          <w:szCs w:val="20"/>
        </w:rPr>
        <w:t>IMPARTE: Belinda Huerta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Cn" w:hAnsi="HelveticaNeueLT Std Cn" w:cs="Arial"/>
          <w:sz w:val="18"/>
          <w:szCs w:val="20"/>
        </w:rPr>
      </w:pPr>
      <w:r w:rsidRPr="00F74458">
        <w:rPr>
          <w:rFonts w:ascii="HelveticaNeueLT Std Cn" w:hAnsi="HelveticaNeueLT Std Cn" w:cs="Arial"/>
          <w:sz w:val="18"/>
          <w:szCs w:val="20"/>
        </w:rPr>
        <w:t>El alumno desarrollará una práctica coral en conjunto con la integración de recursos creativos para la interpretación. Los asistent</w:t>
      </w:r>
      <w:r w:rsidRPr="00F74458">
        <w:rPr>
          <w:rFonts w:ascii="HelveticaNeueLT Std Cn" w:hAnsi="HelveticaNeueLT Std Cn" w:cs="Arial"/>
          <w:sz w:val="18"/>
          <w:szCs w:val="20"/>
        </w:rPr>
        <w:t>es será consientes de los elementos rítmicos, melódicos, armónicos y teóricos en la partitura musical.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" w:hAnsi="HelveticaNeueLT Std" w:cs="Arial"/>
          <w:sz w:val="16"/>
          <w:szCs w:val="20"/>
        </w:rPr>
      </w:pPr>
      <w:r w:rsidRPr="00F74458">
        <w:rPr>
          <w:rFonts w:ascii="HelveticaNeueLT Std" w:hAnsi="HelveticaNeueLT Std" w:cs="Arial"/>
          <w:sz w:val="16"/>
          <w:szCs w:val="20"/>
        </w:rPr>
        <w:t>Horario: Sábados de 9:00 a 11:00 horas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Blk Cn" w:hAnsi="HelveticaNeueLT Std Blk Cn" w:cs="Arial"/>
          <w:b/>
          <w:smallCaps/>
          <w:sz w:val="18"/>
          <w:szCs w:val="20"/>
        </w:rPr>
      </w:pPr>
      <w:r w:rsidRPr="00F74458">
        <w:rPr>
          <w:rFonts w:ascii="HelveticaNeueLT Std Blk Cn" w:hAnsi="HelveticaNeueLT Std Blk Cn" w:cs="Arial"/>
          <w:b/>
          <w:smallCaps/>
          <w:sz w:val="18"/>
          <w:szCs w:val="20"/>
        </w:rPr>
        <w:t>Inicia: Sábado 14 de octubre de 2017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HelveticaNeueLT Std Blk Cn" w:hAnsi="HelveticaNeueLT Std Blk Cn"/>
          <w:b/>
          <w:sz w:val="8"/>
        </w:rPr>
      </w:pPr>
      <w:r w:rsidRPr="00F74458">
        <w:rPr>
          <w:rFonts w:ascii="HelveticaNeueLT Std Blk Cn" w:hAnsi="HelveticaNeueLT Std Blk Cn"/>
          <w:b/>
          <w:sz w:val="8"/>
        </w:rPr>
        <w:t>==================================================</w:t>
      </w:r>
    </w:p>
    <w:p w:rsidR="00F74458" w:rsidRPr="00B50AE6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10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Blk Cn" w:hAnsi="HelveticaNeueLT Std Blk Cn" w:cs="Arial"/>
          <w:smallCaps/>
          <w:color w:val="000000"/>
          <w:sz w:val="36"/>
          <w:szCs w:val="32"/>
        </w:rPr>
      </w:pPr>
      <w:r w:rsidRPr="00F74458">
        <w:rPr>
          <w:rFonts w:ascii="HelveticaNeueLT Std Blk Cn" w:hAnsi="HelveticaNeueLT Std Blk Cn" w:cs="Arial"/>
          <w:smallCaps/>
          <w:color w:val="000000"/>
          <w:sz w:val="36"/>
          <w:szCs w:val="32"/>
        </w:rPr>
        <w:t xml:space="preserve">Dibujo: </w:t>
      </w:r>
      <w:r w:rsidR="00F74458">
        <w:rPr>
          <w:rFonts w:ascii="HelveticaNeueLT Std Blk Cn" w:hAnsi="HelveticaNeueLT Std Blk Cn" w:cs="Arial"/>
          <w:smallCaps/>
          <w:color w:val="000000"/>
          <w:sz w:val="36"/>
          <w:szCs w:val="32"/>
        </w:rPr>
        <w:t>L</w:t>
      </w:r>
      <w:r w:rsidRPr="00F74458">
        <w:rPr>
          <w:rFonts w:ascii="HelveticaNeueLT Std Blk Cn" w:hAnsi="HelveticaNeueLT Std Blk Cn" w:cs="Arial"/>
          <w:smallCaps/>
          <w:color w:val="000000"/>
          <w:sz w:val="36"/>
          <w:szCs w:val="32"/>
        </w:rPr>
        <w:t xml:space="preserve">uz y </w:t>
      </w:r>
      <w:r w:rsidR="00F74458">
        <w:rPr>
          <w:rFonts w:ascii="HelveticaNeueLT Std Blk Cn" w:hAnsi="HelveticaNeueLT Std Blk Cn" w:cs="Arial"/>
          <w:smallCaps/>
          <w:color w:val="000000"/>
          <w:sz w:val="36"/>
          <w:szCs w:val="32"/>
        </w:rPr>
        <w:t>S</w:t>
      </w:r>
      <w:r w:rsidRPr="00F74458">
        <w:rPr>
          <w:rFonts w:ascii="HelveticaNeueLT Std Blk Cn" w:hAnsi="HelveticaNeueLT Std Blk Cn" w:cs="Arial"/>
          <w:smallCaps/>
          <w:color w:val="000000"/>
          <w:sz w:val="36"/>
          <w:szCs w:val="32"/>
        </w:rPr>
        <w:t>ombra</w:t>
      </w:r>
    </w:p>
    <w:p w:rsidR="00587026" w:rsidRPr="00F74458" w:rsidRDefault="005D62A2" w:rsidP="00F74458">
      <w:pPr>
        <w:pStyle w:val="Standard"/>
        <w:tabs>
          <w:tab w:val="left" w:pos="-142"/>
        </w:tabs>
        <w:ind w:left="-142" w:right="347"/>
        <w:jc w:val="center"/>
        <w:rPr>
          <w:rFonts w:ascii="HelveticaNeueLT Std Blk Cn" w:hAnsi="HelveticaNeueLT Std Blk Cn" w:cs="Arial"/>
          <w:b/>
          <w:sz w:val="18"/>
          <w:szCs w:val="20"/>
        </w:rPr>
      </w:pPr>
      <w:r w:rsidRPr="00F74458">
        <w:rPr>
          <w:rFonts w:ascii="HelveticaNeueLT Std Blk Cn" w:hAnsi="HelveticaNeueLT Std Blk Cn" w:cs="Arial"/>
          <w:b/>
          <w:sz w:val="18"/>
          <w:szCs w:val="20"/>
        </w:rPr>
        <w:t>IMPA</w:t>
      </w:r>
      <w:r w:rsidRPr="00F74458">
        <w:rPr>
          <w:rFonts w:ascii="HelveticaNeueLT Std Blk Cn" w:hAnsi="HelveticaNeueLT Std Blk Cn" w:cs="Arial"/>
          <w:b/>
          <w:sz w:val="18"/>
          <w:szCs w:val="20"/>
        </w:rPr>
        <w:t>RTE: Lourdes Gallegos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rPr>
          <w:rFonts w:ascii="HelveticaNeueLT Std Cn" w:hAnsi="HelveticaNeueLT Std Cn" w:cs="Arial"/>
          <w:sz w:val="18"/>
          <w:szCs w:val="20"/>
        </w:rPr>
      </w:pPr>
      <w:r w:rsidRPr="00F74458">
        <w:rPr>
          <w:rFonts w:ascii="HelveticaNeueLT Std Cn" w:hAnsi="HelveticaNeueLT Std Cn" w:cs="Arial"/>
          <w:sz w:val="18"/>
          <w:szCs w:val="20"/>
        </w:rPr>
        <w:t xml:space="preserve">Este taller tiene como objetivo involucrar al niño o adulto en el proceso creativo a través de la pintura, así como fomentar la creatividad e imaginación a través de ejercicios con base en el método de Betty </w:t>
      </w:r>
      <w:proofErr w:type="spellStart"/>
      <w:r w:rsidRPr="00F74458">
        <w:rPr>
          <w:rFonts w:ascii="HelveticaNeueLT Std Cn" w:hAnsi="HelveticaNeueLT Std Cn" w:cs="Arial"/>
          <w:sz w:val="18"/>
          <w:szCs w:val="20"/>
        </w:rPr>
        <w:t>Edwars</w:t>
      </w:r>
      <w:proofErr w:type="spellEnd"/>
      <w:r w:rsidRPr="00F74458">
        <w:rPr>
          <w:rFonts w:ascii="HelveticaNeueLT Std Cn" w:hAnsi="HelveticaNeueLT Std Cn" w:cs="Arial"/>
          <w:sz w:val="18"/>
          <w:szCs w:val="20"/>
        </w:rPr>
        <w:t xml:space="preserve">. Así mismo </w:t>
      </w:r>
      <w:r w:rsidRPr="00F74458">
        <w:rPr>
          <w:rFonts w:ascii="HelveticaNeueLT Std Cn" w:hAnsi="HelveticaNeueLT Std Cn" w:cs="Arial"/>
          <w:sz w:val="18"/>
          <w:szCs w:val="20"/>
        </w:rPr>
        <w:t>aprenderá a dibujar con el lado derecho del</w:t>
      </w:r>
      <w:r w:rsidR="00F74458" w:rsidRPr="00F74458">
        <w:rPr>
          <w:rFonts w:ascii="HelveticaNeueLT Std Cn" w:hAnsi="HelveticaNeueLT Std Cn" w:cs="Arial"/>
          <w:sz w:val="18"/>
          <w:szCs w:val="20"/>
        </w:rPr>
        <w:t xml:space="preserve"> </w:t>
      </w:r>
      <w:r w:rsidRPr="00F74458">
        <w:rPr>
          <w:rFonts w:ascii="HelveticaNeueLT Std Cn" w:hAnsi="HelveticaNeueLT Std Cn" w:cs="Arial"/>
          <w:sz w:val="18"/>
          <w:szCs w:val="20"/>
        </w:rPr>
        <w:t>cerebro y con materiales accesibles y reciclados.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" w:hAnsi="HelveticaNeueLT Std" w:cs="Arial"/>
          <w:sz w:val="16"/>
          <w:szCs w:val="20"/>
        </w:rPr>
      </w:pPr>
      <w:r w:rsidRPr="00F74458">
        <w:rPr>
          <w:rFonts w:ascii="HelveticaNeueLT Std" w:hAnsi="HelveticaNeueLT Std" w:cs="Arial"/>
          <w:sz w:val="16"/>
          <w:szCs w:val="20"/>
        </w:rPr>
        <w:t>Horario: Sábados de 14 a 16 horas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47"/>
        <w:jc w:val="center"/>
        <w:rPr>
          <w:rFonts w:ascii="HelveticaNeueLT Std Blk Cn" w:hAnsi="HelveticaNeueLT Std Blk Cn" w:cs="Arial"/>
          <w:b/>
          <w:smallCaps/>
          <w:sz w:val="18"/>
          <w:szCs w:val="20"/>
        </w:rPr>
      </w:pPr>
      <w:r w:rsidRPr="00F74458">
        <w:rPr>
          <w:rFonts w:ascii="HelveticaNeueLT Std Blk Cn" w:hAnsi="HelveticaNeueLT Std Blk Cn" w:cs="Arial"/>
          <w:b/>
          <w:smallCaps/>
          <w:sz w:val="18"/>
          <w:szCs w:val="20"/>
        </w:rPr>
        <w:t>Inicia: Sábado 14  de octubre de 2017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HelveticaNeueLT Std Blk Cn" w:hAnsi="HelveticaNeueLT Std Blk Cn"/>
          <w:b/>
          <w:sz w:val="8"/>
        </w:rPr>
      </w:pPr>
      <w:r w:rsidRPr="00F74458">
        <w:rPr>
          <w:rFonts w:ascii="HelveticaNeueLT Std Blk Cn" w:hAnsi="HelveticaNeueLT Std Blk Cn"/>
          <w:b/>
          <w:sz w:val="8"/>
        </w:rPr>
        <w:t>==================================================</w:t>
      </w:r>
    </w:p>
    <w:p w:rsidR="00F74458" w:rsidRPr="00F74458" w:rsidRDefault="00F74458" w:rsidP="00F74458">
      <w:pPr>
        <w:pStyle w:val="Standard"/>
        <w:ind w:left="-142" w:right="347"/>
        <w:jc w:val="center"/>
        <w:rPr>
          <w:rFonts w:ascii="Arial" w:hAnsi="Arial" w:cs="Arial"/>
          <w:sz w:val="8"/>
        </w:rPr>
      </w:pPr>
    </w:p>
    <w:p w:rsidR="00587026" w:rsidRPr="00F74458" w:rsidRDefault="005D62A2" w:rsidP="00F74458">
      <w:pPr>
        <w:pStyle w:val="Standard"/>
        <w:tabs>
          <w:tab w:val="left" w:pos="3969"/>
        </w:tabs>
        <w:ind w:left="-142" w:right="311"/>
        <w:jc w:val="center"/>
        <w:rPr>
          <w:rFonts w:ascii="HelveticaNeueLT Std Blk Cn" w:hAnsi="HelveticaNeueLT Std Blk Cn" w:cs="Arial"/>
          <w:smallCaps/>
          <w:color w:val="000000"/>
          <w:sz w:val="40"/>
          <w:szCs w:val="32"/>
        </w:rPr>
      </w:pPr>
      <w:r w:rsidRPr="00F74458">
        <w:rPr>
          <w:rFonts w:ascii="HelveticaNeueLT Std Blk Cn" w:hAnsi="HelveticaNeueLT Std Blk Cn" w:cs="Arial"/>
          <w:smallCaps/>
          <w:color w:val="000000"/>
          <w:sz w:val="40"/>
          <w:szCs w:val="32"/>
        </w:rPr>
        <w:t>Montaje Teatral</w:t>
      </w:r>
    </w:p>
    <w:p w:rsidR="00587026" w:rsidRDefault="005D62A2" w:rsidP="00F74458">
      <w:pPr>
        <w:pStyle w:val="Standard"/>
        <w:tabs>
          <w:tab w:val="left" w:pos="-142"/>
          <w:tab w:val="left" w:pos="3969"/>
        </w:tabs>
        <w:ind w:left="-142" w:right="311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 xml:space="preserve">IMPARTE: Laura </w:t>
      </w:r>
      <w:proofErr w:type="spellStart"/>
      <w:r>
        <w:rPr>
          <w:rFonts w:ascii="HelveticaNeueLT Std Blk Cn" w:hAnsi="HelveticaNeueLT Std Blk Cn" w:cs="Arial"/>
          <w:b/>
          <w:sz w:val="20"/>
          <w:szCs w:val="20"/>
        </w:rPr>
        <w:t>Verzi</w:t>
      </w:r>
      <w:proofErr w:type="spellEnd"/>
    </w:p>
    <w:p w:rsidR="00F74458" w:rsidRPr="00B50AE6" w:rsidRDefault="00F74458" w:rsidP="00F74458">
      <w:pPr>
        <w:pStyle w:val="Standard"/>
        <w:tabs>
          <w:tab w:val="left" w:pos="3969"/>
        </w:tabs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F74458">
      <w:pPr>
        <w:pStyle w:val="Standard"/>
        <w:tabs>
          <w:tab w:val="left" w:pos="3969"/>
        </w:tabs>
        <w:ind w:left="-142" w:right="311"/>
        <w:rPr>
          <w:rFonts w:ascii="HelveticaNeueLT Std Cn" w:hAnsi="HelveticaNeueLT Std Cn" w:cs="Arial"/>
          <w:sz w:val="20"/>
          <w:szCs w:val="20"/>
        </w:rPr>
      </w:pPr>
      <w:r>
        <w:rPr>
          <w:rFonts w:ascii="HelveticaNeueLT Std Cn" w:hAnsi="HelveticaNeueLT Std Cn" w:cs="Arial"/>
          <w:sz w:val="20"/>
          <w:szCs w:val="20"/>
        </w:rPr>
        <w:t>Este taller está dirigido a jóvenes que desean realizar un montaje teatral y acercarse hacia los conocimientos  de la construcción de un personaje.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11"/>
        <w:jc w:val="center"/>
        <w:rPr>
          <w:rFonts w:ascii="HelveticaNeueLT Std" w:hAnsi="HelveticaNeueLT Std" w:cs="Arial"/>
          <w:sz w:val="18"/>
          <w:szCs w:val="20"/>
        </w:rPr>
      </w:pPr>
      <w:r w:rsidRPr="00F74458">
        <w:rPr>
          <w:rFonts w:ascii="HelveticaNeueLT Std" w:hAnsi="HelveticaNeueLT Std" w:cs="Arial"/>
          <w:sz w:val="18"/>
          <w:szCs w:val="20"/>
        </w:rPr>
        <w:t>Horario: Domingos de 12:00 a 14:00 horas</w:t>
      </w:r>
    </w:p>
    <w:p w:rsidR="00587026" w:rsidRDefault="00F74458" w:rsidP="00F74458">
      <w:pPr>
        <w:pStyle w:val="Standard"/>
        <w:tabs>
          <w:tab w:val="left" w:pos="3969"/>
        </w:tabs>
        <w:ind w:left="-142" w:right="105"/>
        <w:jc w:val="center"/>
      </w:pPr>
      <w:r>
        <w:rPr>
          <w:rFonts w:ascii="HelveticaNeueLT Std Blk Cn" w:hAnsi="HelveticaNeueLT Std Blk Cn" w:cs="Arial"/>
          <w:b/>
          <w:smallCaps/>
          <w:sz w:val="20"/>
          <w:szCs w:val="20"/>
        </w:rPr>
        <w:t>Inicia: Domingo 15</w:t>
      </w:r>
      <w:r w:rsidR="005D62A2">
        <w:rPr>
          <w:rFonts w:ascii="HelveticaNeueLT Std Blk Cn" w:hAnsi="HelveticaNeueLT Std Blk Cn" w:cs="Arial"/>
          <w:b/>
          <w:smallCaps/>
          <w:sz w:val="20"/>
          <w:szCs w:val="20"/>
        </w:rPr>
        <w:t xml:space="preserve"> de octubre</w:t>
      </w:r>
    </w:p>
    <w:p w:rsidR="00F74458" w:rsidRPr="00B50AE6" w:rsidRDefault="00F74458" w:rsidP="00F74458">
      <w:pPr>
        <w:pStyle w:val="Standard"/>
        <w:tabs>
          <w:tab w:val="left" w:pos="3969"/>
        </w:tabs>
        <w:ind w:left="-142" w:right="346"/>
        <w:jc w:val="center"/>
        <w:rPr>
          <w:rFonts w:ascii="Arial" w:hAnsi="Arial" w:cs="Arial"/>
          <w:sz w:val="10"/>
        </w:rPr>
      </w:pPr>
    </w:p>
    <w:p w:rsidR="00F74458" w:rsidRDefault="00F74458" w:rsidP="00F74458">
      <w:pPr>
        <w:pStyle w:val="Standard"/>
        <w:tabs>
          <w:tab w:val="left" w:pos="3969"/>
        </w:tabs>
        <w:ind w:left="-142" w:right="346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F74458" w:rsidRPr="00B50AE6" w:rsidRDefault="00F74458" w:rsidP="00F74458">
      <w:pPr>
        <w:pStyle w:val="Standard"/>
        <w:tabs>
          <w:tab w:val="left" w:pos="3969"/>
        </w:tabs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F74458">
      <w:pPr>
        <w:pStyle w:val="Standard"/>
        <w:tabs>
          <w:tab w:val="left" w:pos="3969"/>
          <w:tab w:val="left" w:pos="4111"/>
        </w:tabs>
        <w:ind w:left="-142" w:right="311"/>
        <w:jc w:val="center"/>
        <w:rPr>
          <w:rFonts w:ascii="HelveticaNeueLT Std Blk Cn" w:hAnsi="HelveticaNeueLT Std Blk Cn" w:cs="Arial"/>
          <w:smallCaps/>
          <w:color w:val="000000"/>
          <w:sz w:val="40"/>
          <w:szCs w:val="32"/>
        </w:rPr>
      </w:pPr>
      <w:r w:rsidRPr="00F74458">
        <w:rPr>
          <w:rFonts w:ascii="HelveticaNeueLT Std Blk Cn" w:hAnsi="HelveticaNeueLT Std Blk Cn" w:cs="Arial"/>
          <w:smallCaps/>
          <w:color w:val="000000"/>
          <w:sz w:val="40"/>
          <w:szCs w:val="32"/>
        </w:rPr>
        <w:t xml:space="preserve">Música, </w:t>
      </w:r>
      <w:r w:rsidR="00F74458">
        <w:rPr>
          <w:rFonts w:ascii="HelveticaNeueLT Std Blk Cn" w:hAnsi="HelveticaNeueLT Std Blk Cn" w:cs="Arial"/>
          <w:smallCaps/>
          <w:color w:val="000000"/>
          <w:sz w:val="40"/>
          <w:szCs w:val="32"/>
        </w:rPr>
        <w:t>V</w:t>
      </w:r>
      <w:r w:rsidRPr="00F74458">
        <w:rPr>
          <w:rFonts w:ascii="HelveticaNeueLT Std Blk Cn" w:hAnsi="HelveticaNeueLT Std Blk Cn" w:cs="Arial"/>
          <w:smallCaps/>
          <w:color w:val="000000"/>
          <w:sz w:val="40"/>
          <w:szCs w:val="32"/>
        </w:rPr>
        <w:t>iol</w:t>
      </w:r>
      <w:r w:rsidRPr="00F74458">
        <w:rPr>
          <w:rFonts w:ascii="HelveticaNeueLT Std Blk Cn" w:hAnsi="HelveticaNeueLT Std Blk Cn" w:cs="Arial"/>
          <w:smallCaps/>
          <w:color w:val="000000"/>
          <w:sz w:val="40"/>
          <w:szCs w:val="32"/>
        </w:rPr>
        <w:t xml:space="preserve">ín y </w:t>
      </w:r>
      <w:r w:rsidR="00F74458">
        <w:rPr>
          <w:rFonts w:ascii="HelveticaNeueLT Std Blk Cn" w:hAnsi="HelveticaNeueLT Std Blk Cn" w:cs="Arial"/>
          <w:smallCaps/>
          <w:color w:val="000000"/>
          <w:sz w:val="40"/>
          <w:szCs w:val="32"/>
        </w:rPr>
        <w:t>V</w:t>
      </w:r>
      <w:r w:rsidRPr="00F74458">
        <w:rPr>
          <w:rFonts w:ascii="HelveticaNeueLT Std Blk Cn" w:hAnsi="HelveticaNeueLT Std Blk Cn" w:cs="Arial"/>
          <w:smallCaps/>
          <w:color w:val="000000"/>
          <w:sz w:val="40"/>
          <w:szCs w:val="32"/>
        </w:rPr>
        <w:t>iola</w:t>
      </w:r>
    </w:p>
    <w:p w:rsidR="00587026" w:rsidRDefault="005D62A2" w:rsidP="00F74458">
      <w:pPr>
        <w:pStyle w:val="Standard"/>
        <w:tabs>
          <w:tab w:val="left" w:pos="-142"/>
          <w:tab w:val="left" w:pos="3969"/>
        </w:tabs>
        <w:ind w:left="-142" w:right="311"/>
        <w:jc w:val="center"/>
        <w:rPr>
          <w:rFonts w:ascii="HelveticaNeueLT Std Blk Cn" w:hAnsi="HelveticaNeueLT Std Blk Cn" w:cs="Arial"/>
          <w:b/>
          <w:sz w:val="20"/>
          <w:szCs w:val="20"/>
        </w:rPr>
      </w:pPr>
      <w:r>
        <w:rPr>
          <w:rFonts w:ascii="HelveticaNeueLT Std Blk Cn" w:hAnsi="HelveticaNeueLT Std Blk Cn" w:cs="Arial"/>
          <w:b/>
          <w:sz w:val="20"/>
          <w:szCs w:val="20"/>
        </w:rPr>
        <w:t>IMPARTE: Francisco Cárdenas</w:t>
      </w:r>
    </w:p>
    <w:p w:rsidR="00F74458" w:rsidRPr="00B50AE6" w:rsidRDefault="00F74458" w:rsidP="00F74458">
      <w:pPr>
        <w:pStyle w:val="Standard"/>
        <w:tabs>
          <w:tab w:val="left" w:pos="3969"/>
        </w:tabs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F74458">
      <w:pPr>
        <w:pStyle w:val="Standard"/>
        <w:tabs>
          <w:tab w:val="left" w:pos="3969"/>
        </w:tabs>
        <w:ind w:left="-142" w:right="311"/>
        <w:rPr>
          <w:rFonts w:ascii="HelveticaNeueLT Std Cn" w:hAnsi="HelveticaNeueLT Std Cn" w:cs="Arial"/>
          <w:sz w:val="20"/>
          <w:szCs w:val="20"/>
        </w:rPr>
      </w:pPr>
      <w:r>
        <w:rPr>
          <w:rFonts w:ascii="HelveticaNeueLT Std Cn" w:hAnsi="HelveticaNeueLT Std Cn" w:cs="Arial"/>
          <w:sz w:val="20"/>
          <w:szCs w:val="20"/>
        </w:rPr>
        <w:t>Taller teórico- práctico, cuyas estrategias de enseñanza son el solfeo y armonía básicos, postura de la toma del arco y el violín, introducción a la familia de cuerdas frotadas, interpretación de estudios y ejercicios</w:t>
      </w:r>
      <w:r>
        <w:rPr>
          <w:rFonts w:ascii="HelveticaNeueLT Std Cn" w:hAnsi="HelveticaNeueLT Std Cn" w:cs="Arial"/>
          <w:sz w:val="20"/>
          <w:szCs w:val="20"/>
        </w:rPr>
        <w:t xml:space="preserve"> académicos.</w:t>
      </w:r>
    </w:p>
    <w:p w:rsidR="00587026" w:rsidRPr="00F74458" w:rsidRDefault="005D62A2" w:rsidP="00F74458">
      <w:pPr>
        <w:pStyle w:val="Standard"/>
        <w:tabs>
          <w:tab w:val="left" w:pos="3969"/>
        </w:tabs>
        <w:ind w:left="-142" w:right="311"/>
        <w:jc w:val="center"/>
        <w:rPr>
          <w:rFonts w:ascii="HelveticaNeueLT Std" w:hAnsi="HelveticaNeueLT Std" w:cs="Arial"/>
          <w:sz w:val="18"/>
          <w:szCs w:val="20"/>
        </w:rPr>
      </w:pPr>
      <w:r w:rsidRPr="00F74458">
        <w:rPr>
          <w:rFonts w:ascii="HelveticaNeueLT Std" w:hAnsi="HelveticaNeueLT Std" w:cs="Arial"/>
          <w:sz w:val="18"/>
          <w:szCs w:val="20"/>
        </w:rPr>
        <w:t>Horario: Domingos de 12:00 a 14:00 horas</w:t>
      </w:r>
    </w:p>
    <w:p w:rsidR="00587026" w:rsidRDefault="005D62A2" w:rsidP="00F74458">
      <w:pPr>
        <w:pStyle w:val="Standard"/>
        <w:tabs>
          <w:tab w:val="left" w:pos="3969"/>
        </w:tabs>
        <w:ind w:left="-142" w:right="105"/>
        <w:jc w:val="center"/>
        <w:rPr>
          <w:rFonts w:ascii="HelveticaNeueLT Std Blk Cn" w:hAnsi="HelveticaNeueLT Std Blk Cn" w:cs="Arial"/>
          <w:b/>
          <w:smallCaps/>
          <w:sz w:val="20"/>
          <w:szCs w:val="20"/>
        </w:rPr>
      </w:pPr>
      <w:r>
        <w:rPr>
          <w:rFonts w:ascii="HelveticaNeueLT Std Blk Cn" w:hAnsi="HelveticaNeueLT Std Blk Cn" w:cs="Arial"/>
          <w:b/>
          <w:smallCaps/>
          <w:sz w:val="20"/>
          <w:szCs w:val="20"/>
        </w:rPr>
        <w:t>Inic</w:t>
      </w:r>
      <w:bookmarkStart w:id="0" w:name="_GoBack"/>
      <w:bookmarkEnd w:id="0"/>
      <w:r>
        <w:rPr>
          <w:rFonts w:ascii="HelveticaNeueLT Std Blk Cn" w:hAnsi="HelveticaNeueLT Std Blk Cn" w:cs="Arial"/>
          <w:b/>
          <w:smallCaps/>
          <w:sz w:val="20"/>
          <w:szCs w:val="20"/>
        </w:rPr>
        <w:t>ia: Domingo 15  de octubre</w:t>
      </w:r>
    </w:p>
    <w:p w:rsidR="00F74458" w:rsidRPr="00B50AE6" w:rsidRDefault="00F74458" w:rsidP="00F74458">
      <w:pPr>
        <w:pStyle w:val="Standard"/>
        <w:tabs>
          <w:tab w:val="left" w:pos="3969"/>
        </w:tabs>
        <w:ind w:left="-142" w:right="346"/>
        <w:jc w:val="center"/>
        <w:rPr>
          <w:rFonts w:ascii="Arial" w:hAnsi="Arial" w:cs="Arial"/>
          <w:sz w:val="10"/>
        </w:rPr>
      </w:pPr>
    </w:p>
    <w:p w:rsidR="00F74458" w:rsidRDefault="00F74458" w:rsidP="00F74458">
      <w:pPr>
        <w:pStyle w:val="Standard"/>
        <w:tabs>
          <w:tab w:val="left" w:pos="3969"/>
        </w:tabs>
        <w:ind w:left="-142" w:right="346"/>
        <w:jc w:val="center"/>
        <w:rPr>
          <w:rFonts w:ascii="HelveticaNeueLT Std Blk Cn" w:hAnsi="HelveticaNeueLT Std Blk Cn"/>
          <w:b/>
          <w:sz w:val="10"/>
        </w:rPr>
      </w:pPr>
      <w:r>
        <w:rPr>
          <w:rFonts w:ascii="HelveticaNeueLT Std Blk Cn" w:hAnsi="HelveticaNeueLT Std Blk Cn"/>
          <w:b/>
          <w:sz w:val="10"/>
        </w:rPr>
        <w:t>==================================================</w:t>
      </w:r>
    </w:p>
    <w:p w:rsidR="00F74458" w:rsidRPr="00B50AE6" w:rsidRDefault="00F74458" w:rsidP="00F74458">
      <w:pPr>
        <w:pStyle w:val="Standard"/>
        <w:tabs>
          <w:tab w:val="left" w:pos="3969"/>
        </w:tabs>
        <w:ind w:left="-142" w:right="346"/>
        <w:jc w:val="center"/>
        <w:rPr>
          <w:rFonts w:ascii="Arial" w:hAnsi="Arial" w:cs="Arial"/>
          <w:sz w:val="10"/>
        </w:rPr>
      </w:pPr>
    </w:p>
    <w:p w:rsidR="00587026" w:rsidRDefault="005D62A2" w:rsidP="00F74458">
      <w:pPr>
        <w:pStyle w:val="Standard"/>
        <w:tabs>
          <w:tab w:val="left" w:pos="3969"/>
        </w:tabs>
        <w:ind w:left="-142" w:right="249"/>
        <w:jc w:val="center"/>
      </w:pPr>
      <w:r>
        <w:rPr>
          <w:rFonts w:ascii="HelveticaNeueLT Std Cn" w:hAnsi="HelveticaNeueLT Std Cn"/>
          <w:sz w:val="28"/>
          <w:szCs w:val="32"/>
        </w:rPr>
        <w:t>EN OTROS RECINTOS DE LA</w:t>
      </w:r>
      <w:r>
        <w:rPr>
          <w:rFonts w:ascii="HelveticaNeueLT Std Cn" w:hAnsi="HelveticaNeueLT Std Cn"/>
          <w:sz w:val="28"/>
          <w:szCs w:val="32"/>
        </w:rPr>
        <w:br/>
      </w:r>
      <w:r>
        <w:rPr>
          <w:rFonts w:ascii="HelveticaNeueLT Std Cn" w:hAnsi="HelveticaNeueLT Std Cn"/>
          <w:sz w:val="22"/>
          <w:szCs w:val="32"/>
        </w:rPr>
        <w:t xml:space="preserve">SECRETARÍA DE CULTURA </w:t>
      </w:r>
      <w:r w:rsidR="00F74458">
        <w:rPr>
          <w:rFonts w:ascii="HelveticaNeueLT Std Cn" w:hAnsi="HelveticaNeueLT Std Cn"/>
          <w:sz w:val="22"/>
          <w:szCs w:val="32"/>
        </w:rPr>
        <w:t>CDMX</w:t>
      </w:r>
    </w:p>
    <w:p w:rsidR="00587026" w:rsidRDefault="00587026" w:rsidP="00F74458">
      <w:pPr>
        <w:pStyle w:val="Prrafodelista"/>
        <w:tabs>
          <w:tab w:val="left" w:pos="3969"/>
        </w:tabs>
        <w:spacing w:after="0" w:line="240" w:lineRule="auto"/>
        <w:ind w:left="-142" w:right="249"/>
        <w:jc w:val="center"/>
        <w:rPr>
          <w:rFonts w:ascii="Arial" w:hAnsi="Arial" w:cs="Arial"/>
          <w:smallCaps/>
          <w:sz w:val="8"/>
          <w:szCs w:val="96"/>
        </w:rPr>
      </w:pPr>
    </w:p>
    <w:p w:rsidR="00F74458" w:rsidRDefault="00F74458" w:rsidP="00F74458">
      <w:pPr>
        <w:pStyle w:val="Prrafodelista"/>
        <w:tabs>
          <w:tab w:val="left" w:pos="3969"/>
        </w:tabs>
        <w:spacing w:after="0" w:line="240" w:lineRule="auto"/>
        <w:ind w:left="-142" w:right="249"/>
        <w:jc w:val="center"/>
        <w:rPr>
          <w:rFonts w:ascii="Arial" w:hAnsi="Arial" w:cs="Arial"/>
          <w:smallCaps/>
          <w:sz w:val="8"/>
          <w:szCs w:val="96"/>
        </w:rPr>
      </w:pPr>
    </w:p>
    <w:p w:rsidR="00F74458" w:rsidRDefault="00F74458" w:rsidP="00F74458">
      <w:pPr>
        <w:pStyle w:val="Prrafodelista"/>
        <w:tabs>
          <w:tab w:val="left" w:pos="3969"/>
        </w:tabs>
        <w:spacing w:after="0" w:line="240" w:lineRule="auto"/>
        <w:ind w:left="-142" w:right="249"/>
        <w:jc w:val="center"/>
        <w:rPr>
          <w:rFonts w:ascii="Arial" w:hAnsi="Arial" w:cs="Arial"/>
          <w:smallCaps/>
          <w:sz w:val="8"/>
          <w:szCs w:val="96"/>
        </w:rPr>
      </w:pPr>
    </w:p>
    <w:p w:rsidR="00587026" w:rsidRPr="00F74458" w:rsidRDefault="005D62A2" w:rsidP="00F74458">
      <w:pPr>
        <w:pStyle w:val="Prrafodelista"/>
        <w:tabs>
          <w:tab w:val="left" w:pos="3969"/>
        </w:tabs>
        <w:spacing w:after="0" w:line="240" w:lineRule="auto"/>
        <w:ind w:left="-142" w:right="249"/>
        <w:jc w:val="center"/>
        <w:rPr>
          <w:rFonts w:ascii="HelveticaNeueLT Std Blk Cn" w:hAnsi="HelveticaNeueLT Std Blk Cn"/>
          <w:smallCaps/>
          <w:sz w:val="24"/>
          <w:szCs w:val="96"/>
        </w:rPr>
      </w:pPr>
      <w:r w:rsidRPr="00F74458">
        <w:rPr>
          <w:rFonts w:ascii="HelveticaNeueLT Std Blk Cn" w:hAnsi="HelveticaNeueLT Std Blk Cn"/>
          <w:smallCaps/>
          <w:sz w:val="24"/>
          <w:szCs w:val="96"/>
        </w:rPr>
        <w:t>Museo de los Ferrocarrileros</w:t>
      </w:r>
    </w:p>
    <w:p w:rsidR="00587026" w:rsidRPr="00F74458" w:rsidRDefault="005D62A2" w:rsidP="00F74458">
      <w:pPr>
        <w:pStyle w:val="Prrafodelista"/>
        <w:tabs>
          <w:tab w:val="left" w:pos="1146"/>
          <w:tab w:val="left" w:pos="3969"/>
        </w:tabs>
        <w:spacing w:after="0" w:line="240" w:lineRule="auto"/>
        <w:ind w:left="-142"/>
        <w:jc w:val="center"/>
        <w:rPr>
          <w:rFonts w:ascii="HelveticaNeueLT Std Blk Cn" w:eastAsia="Times New Roman" w:hAnsi="HelveticaNeueLT Std Blk Cn" w:cs="Arial"/>
          <w:smallCaps/>
          <w:color w:val="000000"/>
          <w:sz w:val="36"/>
          <w:szCs w:val="40"/>
          <w:lang w:eastAsia="es-ES"/>
        </w:rPr>
      </w:pPr>
      <w:r w:rsidRPr="00F74458">
        <w:rPr>
          <w:rFonts w:ascii="HelveticaNeueLT Std Blk Cn" w:eastAsia="Times New Roman" w:hAnsi="HelveticaNeueLT Std Blk Cn" w:cs="Arial"/>
          <w:smallCaps/>
          <w:color w:val="000000"/>
          <w:sz w:val="36"/>
          <w:szCs w:val="40"/>
          <w:lang w:eastAsia="es-ES"/>
        </w:rPr>
        <w:t>Fotografía Principiantes</w:t>
      </w:r>
    </w:p>
    <w:p w:rsidR="00587026" w:rsidRPr="00F74458" w:rsidRDefault="00587026" w:rsidP="00F74458">
      <w:pPr>
        <w:pStyle w:val="Standard"/>
        <w:tabs>
          <w:tab w:val="left" w:pos="-142"/>
          <w:tab w:val="left" w:pos="3969"/>
        </w:tabs>
        <w:ind w:left="-142" w:right="249"/>
        <w:jc w:val="center"/>
        <w:rPr>
          <w:rFonts w:ascii="Arial" w:hAnsi="Arial" w:cs="Arial"/>
          <w:sz w:val="14"/>
        </w:rPr>
      </w:pPr>
    </w:p>
    <w:p w:rsidR="00587026" w:rsidRPr="00F74458" w:rsidRDefault="005D62A2" w:rsidP="00F74458">
      <w:pPr>
        <w:pStyle w:val="Prrafodelista"/>
        <w:tabs>
          <w:tab w:val="left" w:pos="3969"/>
        </w:tabs>
        <w:spacing w:after="0" w:line="240" w:lineRule="auto"/>
        <w:ind w:left="-142" w:right="249"/>
        <w:jc w:val="center"/>
        <w:rPr>
          <w:rFonts w:ascii="HelveticaNeueLT Std Blk Cn" w:hAnsi="HelveticaNeueLT Std Blk Cn"/>
          <w:smallCaps/>
          <w:sz w:val="24"/>
          <w:szCs w:val="96"/>
        </w:rPr>
      </w:pPr>
      <w:r w:rsidRPr="00F74458">
        <w:rPr>
          <w:rFonts w:ascii="HelveticaNeueLT Std Blk Cn" w:hAnsi="HelveticaNeueLT Std Blk Cn"/>
          <w:smallCaps/>
          <w:sz w:val="24"/>
          <w:szCs w:val="96"/>
        </w:rPr>
        <w:t>Taller de Grabado</w:t>
      </w:r>
      <w:r w:rsidR="00F74458" w:rsidRPr="00F74458">
        <w:rPr>
          <w:rFonts w:ascii="HelveticaNeueLT Std Blk Cn" w:hAnsi="HelveticaNeueLT Std Blk Cn"/>
          <w:smallCaps/>
          <w:sz w:val="24"/>
          <w:szCs w:val="96"/>
        </w:rPr>
        <w:t xml:space="preserve"> / </w:t>
      </w:r>
      <w:r w:rsidRPr="00F74458">
        <w:rPr>
          <w:rFonts w:ascii="HelveticaNeueLT Std Blk Cn" w:hAnsi="HelveticaNeueLT Std Blk Cn"/>
          <w:smallCaps/>
          <w:sz w:val="24"/>
          <w:szCs w:val="96"/>
        </w:rPr>
        <w:t>Col. Obrera</w:t>
      </w:r>
    </w:p>
    <w:p w:rsidR="00587026" w:rsidRPr="00F74458" w:rsidRDefault="005D62A2" w:rsidP="00F74458">
      <w:pPr>
        <w:pStyle w:val="Prrafodelista"/>
        <w:tabs>
          <w:tab w:val="left" w:pos="1146"/>
          <w:tab w:val="left" w:pos="3969"/>
        </w:tabs>
        <w:spacing w:after="0" w:line="240" w:lineRule="auto"/>
        <w:ind w:left="-142"/>
        <w:jc w:val="center"/>
        <w:rPr>
          <w:rFonts w:ascii="HelveticaNeueLT Std Blk Cn" w:eastAsia="Times New Roman" w:hAnsi="HelveticaNeueLT Std Blk Cn" w:cs="Arial"/>
          <w:smallCaps/>
          <w:color w:val="000000"/>
          <w:sz w:val="36"/>
          <w:szCs w:val="40"/>
          <w:lang w:eastAsia="es-ES"/>
        </w:rPr>
      </w:pPr>
      <w:r w:rsidRPr="00F74458">
        <w:rPr>
          <w:rFonts w:ascii="HelveticaNeueLT Std Blk Cn" w:eastAsia="Times New Roman" w:hAnsi="HelveticaNeueLT Std Blk Cn" w:cs="Arial"/>
          <w:smallCaps/>
          <w:color w:val="000000"/>
          <w:sz w:val="36"/>
          <w:szCs w:val="40"/>
          <w:lang w:eastAsia="es-ES"/>
        </w:rPr>
        <w:t>Iniciación al Grabado Artístico</w:t>
      </w:r>
    </w:p>
    <w:p w:rsidR="00587026" w:rsidRDefault="00587026" w:rsidP="00F74458">
      <w:pPr>
        <w:pStyle w:val="Standard"/>
        <w:tabs>
          <w:tab w:val="left" w:pos="-142"/>
          <w:tab w:val="left" w:pos="3969"/>
        </w:tabs>
        <w:ind w:left="-142" w:right="249"/>
        <w:jc w:val="center"/>
        <w:rPr>
          <w:rFonts w:ascii="Arial" w:hAnsi="Arial" w:cs="Arial"/>
          <w:sz w:val="6"/>
        </w:rPr>
      </w:pPr>
    </w:p>
    <w:p w:rsidR="00587026" w:rsidRDefault="00587026" w:rsidP="00F74458">
      <w:pPr>
        <w:pStyle w:val="Standard"/>
        <w:tabs>
          <w:tab w:val="left" w:pos="-142"/>
          <w:tab w:val="left" w:pos="3969"/>
        </w:tabs>
        <w:ind w:left="-142" w:right="249"/>
        <w:jc w:val="center"/>
        <w:rPr>
          <w:rFonts w:ascii="Arial" w:hAnsi="Arial" w:cs="Arial"/>
          <w:sz w:val="6"/>
        </w:rPr>
      </w:pPr>
    </w:p>
    <w:p w:rsidR="00587026" w:rsidRDefault="00587026" w:rsidP="00F74458">
      <w:pPr>
        <w:pStyle w:val="Standard"/>
        <w:tabs>
          <w:tab w:val="left" w:pos="-142"/>
          <w:tab w:val="left" w:pos="3969"/>
        </w:tabs>
        <w:ind w:left="-142" w:right="249"/>
        <w:jc w:val="center"/>
        <w:rPr>
          <w:rFonts w:ascii="Arial" w:hAnsi="Arial" w:cs="Arial"/>
          <w:sz w:val="6"/>
        </w:rPr>
      </w:pPr>
    </w:p>
    <w:p w:rsidR="00587026" w:rsidRDefault="00587026" w:rsidP="00F74458">
      <w:pPr>
        <w:pStyle w:val="Standard"/>
        <w:tabs>
          <w:tab w:val="left" w:pos="-142"/>
          <w:tab w:val="left" w:pos="3969"/>
        </w:tabs>
        <w:ind w:left="-142" w:right="249"/>
        <w:jc w:val="center"/>
        <w:rPr>
          <w:rFonts w:ascii="Arial" w:hAnsi="Arial" w:cs="Arial"/>
          <w:sz w:val="6"/>
        </w:rPr>
      </w:pPr>
    </w:p>
    <w:p w:rsidR="00587026" w:rsidRDefault="00587026" w:rsidP="00F74458">
      <w:pPr>
        <w:pStyle w:val="Standard"/>
        <w:tabs>
          <w:tab w:val="left" w:pos="-142"/>
          <w:tab w:val="left" w:pos="3969"/>
        </w:tabs>
        <w:ind w:left="-142" w:right="249"/>
        <w:jc w:val="center"/>
        <w:rPr>
          <w:rFonts w:ascii="Arial" w:hAnsi="Arial" w:cs="Arial"/>
          <w:sz w:val="6"/>
        </w:rPr>
      </w:pPr>
    </w:p>
    <w:p w:rsidR="00587026" w:rsidRDefault="00587026" w:rsidP="00F74458">
      <w:pPr>
        <w:pStyle w:val="Standard"/>
        <w:tabs>
          <w:tab w:val="left" w:pos="-142"/>
          <w:tab w:val="left" w:pos="3969"/>
        </w:tabs>
        <w:ind w:left="-142" w:right="249"/>
        <w:jc w:val="center"/>
        <w:rPr>
          <w:rFonts w:ascii="Arial" w:hAnsi="Arial" w:cs="Arial"/>
          <w:sz w:val="6"/>
        </w:rPr>
      </w:pPr>
    </w:p>
    <w:p w:rsidR="00587026" w:rsidRDefault="005D62A2" w:rsidP="00F74458">
      <w:pPr>
        <w:pStyle w:val="Standard"/>
        <w:tabs>
          <w:tab w:val="left" w:pos="-142"/>
          <w:tab w:val="left" w:pos="3969"/>
        </w:tabs>
        <w:ind w:left="-142" w:right="24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CURSOS, TALLERES Y PROGRAMACIÓN SUJETOS A CAMBIOS</w:t>
      </w:r>
    </w:p>
    <w:p w:rsidR="00F74458" w:rsidRDefault="00F74458" w:rsidP="00F74458">
      <w:pPr>
        <w:pStyle w:val="Standard"/>
        <w:tabs>
          <w:tab w:val="left" w:pos="-142"/>
          <w:tab w:val="left" w:pos="3969"/>
        </w:tabs>
        <w:ind w:left="-142" w:right="247"/>
        <w:jc w:val="center"/>
        <w:rPr>
          <w:rFonts w:ascii="Arial Narrow" w:hAnsi="Arial Narrow"/>
          <w:b/>
          <w:sz w:val="16"/>
          <w:szCs w:val="16"/>
        </w:rPr>
      </w:pPr>
    </w:p>
    <w:p w:rsidR="00F74458" w:rsidRDefault="00F74458" w:rsidP="00F74458">
      <w:pPr>
        <w:pStyle w:val="Standard"/>
        <w:tabs>
          <w:tab w:val="left" w:pos="-142"/>
          <w:tab w:val="left" w:pos="3969"/>
        </w:tabs>
        <w:ind w:left="-142" w:right="247"/>
        <w:jc w:val="center"/>
        <w:rPr>
          <w:rFonts w:ascii="Arial Narrow" w:hAnsi="Arial Narrow"/>
          <w:b/>
          <w:sz w:val="16"/>
          <w:szCs w:val="16"/>
        </w:rPr>
      </w:pPr>
    </w:p>
    <w:p w:rsidR="00F74458" w:rsidRDefault="00F74458" w:rsidP="00F74458">
      <w:pPr>
        <w:pStyle w:val="Standard"/>
        <w:tabs>
          <w:tab w:val="left" w:pos="-142"/>
          <w:tab w:val="left" w:pos="3969"/>
        </w:tabs>
        <w:ind w:left="-142" w:right="247"/>
        <w:jc w:val="center"/>
        <w:rPr>
          <w:rFonts w:ascii="Arial Narrow" w:hAnsi="Arial Narrow"/>
          <w:b/>
          <w:sz w:val="16"/>
          <w:szCs w:val="16"/>
        </w:rPr>
      </w:pPr>
    </w:p>
    <w:p w:rsidR="00587026" w:rsidRPr="00F74458" w:rsidRDefault="005D62A2" w:rsidP="00F74458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10" w:color="00000A"/>
        </w:pBdr>
        <w:shd w:val="clear" w:color="auto" w:fill="D9D9D9"/>
        <w:tabs>
          <w:tab w:val="left" w:pos="3969"/>
        </w:tabs>
        <w:ind w:left="-142" w:right="249"/>
        <w:jc w:val="center"/>
        <w:rPr>
          <w:sz w:val="32"/>
        </w:rPr>
      </w:pPr>
      <w:r w:rsidRPr="00F74458">
        <w:rPr>
          <w:rFonts w:ascii="HelveticaNeueLT Std Blk Cn" w:hAnsi="HelveticaNeueLT Std Blk Cn"/>
          <w:smallCaps/>
          <w:szCs w:val="32"/>
        </w:rPr>
        <w:t>REQUISITOS DE INSCRIPCIÓN</w:t>
      </w:r>
    </w:p>
    <w:p w:rsidR="00587026" w:rsidRPr="00F74458" w:rsidRDefault="00587026" w:rsidP="00F74458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10" w:color="00000A"/>
        </w:pBdr>
        <w:shd w:val="clear" w:color="auto" w:fill="D9D9D9"/>
        <w:tabs>
          <w:tab w:val="left" w:pos="3969"/>
        </w:tabs>
        <w:ind w:left="-142" w:right="249"/>
        <w:jc w:val="center"/>
        <w:rPr>
          <w:rFonts w:ascii="Arial" w:hAnsi="Arial" w:cs="Arial"/>
          <w:smallCaps/>
          <w:sz w:val="14"/>
          <w:szCs w:val="10"/>
        </w:rPr>
      </w:pPr>
    </w:p>
    <w:p w:rsidR="00587026" w:rsidRPr="00F74458" w:rsidRDefault="005D62A2" w:rsidP="00F74458">
      <w:pPr>
        <w:pStyle w:val="Standard"/>
        <w:numPr>
          <w:ilvl w:val="0"/>
          <w:numId w:val="25"/>
        </w:num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10" w:color="00000A"/>
        </w:pBdr>
        <w:shd w:val="clear" w:color="auto" w:fill="D9D9D9"/>
        <w:tabs>
          <w:tab w:val="left" w:pos="568"/>
          <w:tab w:val="left" w:pos="644"/>
          <w:tab w:val="left" w:pos="3969"/>
        </w:tabs>
        <w:ind w:left="-142" w:right="249"/>
        <w:rPr>
          <w:sz w:val="32"/>
        </w:rPr>
      </w:pPr>
      <w:r w:rsidRPr="00F74458">
        <w:rPr>
          <w:rFonts w:ascii="HelveticaNeueLT Std Cn" w:hAnsi="HelveticaNeueLT Std Cn"/>
          <w:smallCaps/>
          <w:szCs w:val="28"/>
        </w:rPr>
        <w:t xml:space="preserve">* 1 </w:t>
      </w:r>
      <w:r w:rsidRPr="00F74458">
        <w:rPr>
          <w:rFonts w:ascii="HelveticaNeueLT Std Cn" w:hAnsi="HelveticaNeueLT Std Cn"/>
          <w:szCs w:val="28"/>
        </w:rPr>
        <w:t>fotografía tamaño Infantil</w:t>
      </w:r>
    </w:p>
    <w:p w:rsidR="00587026" w:rsidRPr="00F74458" w:rsidRDefault="005D62A2" w:rsidP="00F74458">
      <w:pPr>
        <w:pStyle w:val="Standard"/>
        <w:numPr>
          <w:ilvl w:val="0"/>
          <w:numId w:val="3"/>
        </w:num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10" w:color="00000A"/>
        </w:pBdr>
        <w:shd w:val="clear" w:color="auto" w:fill="D9D9D9"/>
        <w:tabs>
          <w:tab w:val="left" w:pos="568"/>
          <w:tab w:val="left" w:pos="644"/>
          <w:tab w:val="left" w:pos="3969"/>
        </w:tabs>
        <w:ind w:left="-142" w:right="249"/>
        <w:rPr>
          <w:rFonts w:ascii="HelveticaNeueLT Std Cn" w:hAnsi="HelveticaNeueLT Std Cn"/>
          <w:szCs w:val="28"/>
        </w:rPr>
      </w:pPr>
      <w:r w:rsidRPr="00F74458">
        <w:rPr>
          <w:rFonts w:ascii="HelveticaNeueLT Std Cn" w:hAnsi="HelveticaNeueLT Std Cn"/>
          <w:szCs w:val="28"/>
        </w:rPr>
        <w:t>* 1 copia de comprobante de domicilio</w:t>
      </w:r>
    </w:p>
    <w:p w:rsidR="00587026" w:rsidRPr="00F74458" w:rsidRDefault="005D62A2" w:rsidP="00F74458">
      <w:pPr>
        <w:pStyle w:val="Standard"/>
        <w:numPr>
          <w:ilvl w:val="0"/>
          <w:numId w:val="3"/>
        </w:num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10" w:color="00000A"/>
        </w:pBdr>
        <w:shd w:val="clear" w:color="auto" w:fill="D9D9D9"/>
        <w:tabs>
          <w:tab w:val="left" w:pos="568"/>
          <w:tab w:val="left" w:pos="644"/>
          <w:tab w:val="left" w:pos="3969"/>
        </w:tabs>
        <w:ind w:left="-142" w:right="249"/>
        <w:rPr>
          <w:sz w:val="32"/>
        </w:rPr>
      </w:pPr>
      <w:r w:rsidRPr="00F74458">
        <w:rPr>
          <w:rFonts w:ascii="HelveticaNeueLT Std Cn" w:hAnsi="HelveticaNeueLT Std Cn"/>
          <w:szCs w:val="28"/>
        </w:rPr>
        <w:t>* 1 copia de credencial con fotografía</w:t>
      </w:r>
    </w:p>
    <w:p w:rsidR="00587026" w:rsidRPr="00F74458" w:rsidRDefault="005D62A2" w:rsidP="00F74458">
      <w:pPr>
        <w:pStyle w:val="Standard"/>
        <w:numPr>
          <w:ilvl w:val="0"/>
          <w:numId w:val="3"/>
        </w:num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10" w:color="00000A"/>
        </w:pBdr>
        <w:shd w:val="clear" w:color="auto" w:fill="D9D9D9"/>
        <w:tabs>
          <w:tab w:val="left" w:pos="568"/>
          <w:tab w:val="left" w:pos="644"/>
          <w:tab w:val="left" w:pos="3969"/>
        </w:tabs>
        <w:ind w:left="-142" w:right="249"/>
        <w:rPr>
          <w:rFonts w:ascii="HelveticaNeueLT Std Cn" w:hAnsi="HelveticaNeueLT Std Cn"/>
          <w:szCs w:val="28"/>
        </w:rPr>
      </w:pPr>
      <w:r w:rsidRPr="00F74458">
        <w:rPr>
          <w:rFonts w:ascii="HelveticaNeueLT Std Cn" w:hAnsi="HelveticaNeueLT Std Cn"/>
          <w:szCs w:val="28"/>
        </w:rPr>
        <w:t xml:space="preserve">* Llenar Ficha de </w:t>
      </w:r>
      <w:r w:rsidRPr="00F74458">
        <w:rPr>
          <w:rFonts w:ascii="HelveticaNeueLT Std Cn" w:hAnsi="HelveticaNeueLT Std Cn"/>
          <w:szCs w:val="28"/>
        </w:rPr>
        <w:t>Inscripción</w:t>
      </w:r>
    </w:p>
    <w:p w:rsidR="00587026" w:rsidRPr="00F74458" w:rsidRDefault="00587026" w:rsidP="00F74458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10" w:color="00000A"/>
        </w:pBdr>
        <w:shd w:val="clear" w:color="auto" w:fill="D9D9D9"/>
        <w:tabs>
          <w:tab w:val="left" w:pos="568"/>
          <w:tab w:val="left" w:pos="644"/>
          <w:tab w:val="left" w:pos="3969"/>
        </w:tabs>
        <w:ind w:left="-142" w:right="249"/>
        <w:rPr>
          <w:rFonts w:ascii="Arial" w:hAnsi="Arial" w:cs="Arial"/>
          <w:smallCaps/>
          <w:sz w:val="14"/>
          <w:szCs w:val="10"/>
        </w:rPr>
      </w:pPr>
    </w:p>
    <w:p w:rsidR="00587026" w:rsidRPr="00F74458" w:rsidRDefault="005D62A2" w:rsidP="00F74458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10" w:color="00000A"/>
        </w:pBdr>
        <w:shd w:val="clear" w:color="auto" w:fill="D9D9D9"/>
        <w:tabs>
          <w:tab w:val="left" w:pos="568"/>
          <w:tab w:val="left" w:pos="3969"/>
        </w:tabs>
        <w:ind w:left="-142" w:right="249"/>
        <w:jc w:val="center"/>
        <w:rPr>
          <w:rFonts w:ascii="HelveticaNeueLT Std Cn" w:hAnsi="HelveticaNeueLT Std Cn"/>
          <w:b/>
          <w:smallCaps/>
          <w:color w:val="C00000"/>
          <w:sz w:val="20"/>
          <w:szCs w:val="28"/>
        </w:rPr>
      </w:pPr>
      <w:r w:rsidRPr="00F74458">
        <w:rPr>
          <w:rFonts w:ascii="HelveticaNeueLT Std Cn" w:hAnsi="HelveticaNeueLT Std Cn"/>
          <w:b/>
          <w:smallCaps/>
          <w:color w:val="C00000"/>
          <w:sz w:val="20"/>
          <w:szCs w:val="28"/>
        </w:rPr>
        <w:t>TALLERES GRATUITOS</w:t>
      </w:r>
    </w:p>
    <w:p w:rsidR="00F74458" w:rsidRDefault="00F74458" w:rsidP="00F74458">
      <w:pPr>
        <w:pStyle w:val="Standard"/>
        <w:tabs>
          <w:tab w:val="left" w:pos="3969"/>
        </w:tabs>
        <w:ind w:left="-142" w:right="105"/>
        <w:jc w:val="center"/>
        <w:rPr>
          <w:rFonts w:ascii="HelveticaNeueLT Std ExtBlk Cn" w:hAnsi="HelveticaNeueLT Std ExtBlk Cn" w:cs="Arial"/>
          <w:b/>
          <w:smallCaps/>
          <w:sz w:val="22"/>
          <w:szCs w:val="38"/>
        </w:rPr>
      </w:pPr>
    </w:p>
    <w:p w:rsidR="00587026" w:rsidRDefault="005D62A2" w:rsidP="00F74458">
      <w:pPr>
        <w:pStyle w:val="Standard"/>
        <w:tabs>
          <w:tab w:val="left" w:pos="3969"/>
        </w:tabs>
        <w:ind w:left="142" w:right="105"/>
        <w:jc w:val="center"/>
        <w:rPr>
          <w:rFonts w:ascii="HelveticaNeueLT Std ExtBlk Cn" w:hAnsi="HelveticaNeueLT Std ExtBlk Cn" w:cs="Arial"/>
          <w:b/>
          <w:smallCaps/>
          <w:sz w:val="22"/>
          <w:szCs w:val="38"/>
        </w:rPr>
      </w:pPr>
      <w:r>
        <w:rPr>
          <w:rFonts w:ascii="HelveticaNeueLT Std ExtBlk Cn" w:hAnsi="HelveticaNeueLT Std ExtBlk Cn" w:cs="Arial"/>
          <w:b/>
          <w:smallCaps/>
          <w:sz w:val="22"/>
          <w:szCs w:val="38"/>
        </w:rPr>
        <w:t>Secretaría de Cultura de la Ciudad de México</w:t>
      </w:r>
    </w:p>
    <w:p w:rsidR="00587026" w:rsidRDefault="005D62A2" w:rsidP="00F74458">
      <w:pPr>
        <w:pStyle w:val="Standard"/>
        <w:tabs>
          <w:tab w:val="left" w:pos="3969"/>
        </w:tabs>
        <w:ind w:left="142" w:right="105"/>
        <w:jc w:val="center"/>
      </w:pPr>
      <w:r>
        <w:rPr>
          <w:rFonts w:ascii="HelveticaNeueLT Std ExtBlk Cn" w:hAnsi="HelveticaNeueLT Std ExtBlk Cn" w:cs="Arial"/>
          <w:b/>
          <w:smallCaps/>
          <w:sz w:val="36"/>
          <w:szCs w:val="38"/>
        </w:rPr>
        <w:t>C</w:t>
      </w:r>
      <w:r>
        <w:rPr>
          <w:rFonts w:ascii="HelveticaNeueLT Std Cn" w:hAnsi="HelveticaNeueLT Std Cn" w:cs="Arial"/>
          <w:b/>
          <w:smallCaps/>
          <w:sz w:val="36"/>
          <w:szCs w:val="38"/>
        </w:rPr>
        <w:t xml:space="preserve">entro </w:t>
      </w:r>
      <w:r>
        <w:rPr>
          <w:rFonts w:ascii="HelveticaNeueLT Std ExtBlk Cn" w:hAnsi="HelveticaNeueLT Std ExtBlk Cn" w:cs="Arial"/>
          <w:b/>
          <w:smallCaps/>
          <w:sz w:val="36"/>
          <w:szCs w:val="38"/>
        </w:rPr>
        <w:t>C</w:t>
      </w:r>
      <w:r>
        <w:rPr>
          <w:rFonts w:ascii="HelveticaNeueLT Std Cn" w:hAnsi="HelveticaNeueLT Std Cn" w:cs="Arial"/>
          <w:b/>
          <w:smallCaps/>
          <w:sz w:val="36"/>
          <w:szCs w:val="38"/>
        </w:rPr>
        <w:t>ultural Xavier Villaurrutia</w:t>
      </w:r>
    </w:p>
    <w:p w:rsidR="00587026" w:rsidRDefault="005D62A2" w:rsidP="00F74458">
      <w:pPr>
        <w:pStyle w:val="Standard"/>
        <w:tabs>
          <w:tab w:val="left" w:pos="3969"/>
        </w:tabs>
        <w:ind w:left="142" w:right="105"/>
        <w:jc w:val="center"/>
        <w:rPr>
          <w:rFonts w:ascii="HelveticaNeueLT Std Med Cn" w:hAnsi="HelveticaNeueLT Std Med Cn"/>
          <w:b/>
          <w:sz w:val="20"/>
          <w:szCs w:val="40"/>
        </w:rPr>
      </w:pPr>
      <w:r>
        <w:rPr>
          <w:rFonts w:ascii="HelveticaNeueLT Std Med Cn" w:hAnsi="HelveticaNeueLT Std Med Cn"/>
          <w:b/>
          <w:sz w:val="20"/>
          <w:szCs w:val="40"/>
        </w:rPr>
        <w:t>TALLERES TRIMESTRALES</w:t>
      </w:r>
    </w:p>
    <w:p w:rsidR="00587026" w:rsidRDefault="005D62A2" w:rsidP="00F74458">
      <w:pPr>
        <w:pStyle w:val="Standard"/>
        <w:tabs>
          <w:tab w:val="left" w:pos="3969"/>
        </w:tabs>
        <w:ind w:left="142" w:right="105"/>
        <w:jc w:val="center"/>
        <w:rPr>
          <w:rFonts w:ascii="HelveticaNeueLT Std Blk Cn" w:hAnsi="HelveticaNeueLT Std Blk Cn" w:cs="Arial"/>
          <w:smallCaps/>
          <w:sz w:val="22"/>
          <w:shd w:val="clear" w:color="auto" w:fill="FFFF00"/>
        </w:rPr>
      </w:pPr>
      <w:r w:rsidRPr="00F74458">
        <w:rPr>
          <w:rFonts w:ascii="HelveticaNeueLT Std Blk Cn" w:hAnsi="HelveticaNeueLT Std Blk Cn" w:cs="Arial"/>
          <w:smallCaps/>
          <w:sz w:val="22"/>
          <w:shd w:val="clear" w:color="auto" w:fill="FFFF00"/>
        </w:rPr>
        <w:t>Inscripciones Abiertas</w:t>
      </w:r>
    </w:p>
    <w:p w:rsidR="00587026" w:rsidRDefault="00587026" w:rsidP="00F74458">
      <w:pPr>
        <w:pStyle w:val="Standard"/>
        <w:ind w:left="142" w:right="105"/>
        <w:jc w:val="center"/>
        <w:rPr>
          <w:rFonts w:ascii="Arial" w:hAnsi="Arial"/>
          <w:sz w:val="8"/>
        </w:rPr>
      </w:pPr>
    </w:p>
    <w:p w:rsidR="00587026" w:rsidRDefault="005D62A2" w:rsidP="00F74458">
      <w:pPr>
        <w:pStyle w:val="Standard"/>
        <w:ind w:left="142" w:right="105"/>
        <w:jc w:val="center"/>
        <w:rPr>
          <w:rFonts w:ascii="HelveticaNeueLT Std Blk Cn" w:hAnsi="HelveticaNeueLT Std Blk Cn"/>
          <w:b/>
          <w:smallCaps/>
          <w:sz w:val="28"/>
          <w:szCs w:val="32"/>
        </w:rPr>
      </w:pPr>
      <w:r>
        <w:rPr>
          <w:rFonts w:ascii="HelveticaNeueLT Std Blk Cn" w:hAnsi="HelveticaNeueLT Std Blk Cn"/>
          <w:b/>
          <w:smallCaps/>
          <w:sz w:val="28"/>
          <w:szCs w:val="32"/>
        </w:rPr>
        <w:t>OCTUBRE – DICIEMBRE 2017</w:t>
      </w:r>
    </w:p>
    <w:p w:rsidR="00F74458" w:rsidRDefault="00F74458" w:rsidP="00F74458">
      <w:pPr>
        <w:pStyle w:val="Standard"/>
        <w:ind w:left="142" w:right="105"/>
        <w:jc w:val="center"/>
        <w:rPr>
          <w:rFonts w:ascii="HelveticaNeueLT Std Blk Cn" w:hAnsi="HelveticaNeueLT Std Blk Cn"/>
          <w:b/>
          <w:smallCaps/>
          <w:sz w:val="28"/>
          <w:szCs w:val="32"/>
        </w:rPr>
      </w:pPr>
    </w:p>
    <w:p w:rsidR="00587026" w:rsidRDefault="005D62A2" w:rsidP="00F7445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42" w:right="105"/>
        <w:jc w:val="center"/>
        <w:rPr>
          <w:rFonts w:ascii="HelveticaNeueLT Std Blk Cn" w:hAnsi="HelveticaNeueLT Std Blk Cn"/>
          <w:smallCaps/>
          <w:sz w:val="28"/>
          <w:szCs w:val="22"/>
        </w:rPr>
      </w:pPr>
      <w:r>
        <w:rPr>
          <w:rFonts w:ascii="HelveticaNeueLT Std Blk Cn" w:hAnsi="HelveticaNeueLT Std Blk Cn"/>
          <w:smallCaps/>
          <w:sz w:val="28"/>
          <w:szCs w:val="22"/>
        </w:rPr>
        <w:t>Talleres Trimestrales</w:t>
      </w:r>
    </w:p>
    <w:p w:rsidR="00587026" w:rsidRDefault="005D62A2" w:rsidP="00F74458">
      <w:pPr>
        <w:pStyle w:val="Standard"/>
        <w:numPr>
          <w:ilvl w:val="0"/>
          <w:numId w:val="2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Creación literaria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 xml:space="preserve">Creación y </w:t>
      </w:r>
      <w:r>
        <w:rPr>
          <w:rFonts w:ascii="HelveticaNeueLT Std Cn" w:hAnsi="HelveticaNeueLT Std Cn"/>
          <w:b/>
          <w:smallCaps/>
          <w:sz w:val="22"/>
          <w:szCs w:val="22"/>
        </w:rPr>
        <w:t>construcción de títeres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Vitrales. Principiantes y Avanzados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Teatro para Adultos Mayores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Ajedrez para Principiantes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Dibujo y Pintura P.M.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Bisutería y Cajas Orientales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Poesía de Mujeres del Siglo xx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Video y Lenguaje Cinematográfico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 xml:space="preserve">Caracterización, Máscaras </w:t>
      </w:r>
      <w:r>
        <w:rPr>
          <w:rFonts w:ascii="HelveticaNeueLT Std Cn" w:hAnsi="HelveticaNeueLT Std Cn"/>
          <w:b/>
          <w:smallCaps/>
          <w:sz w:val="22"/>
          <w:szCs w:val="22"/>
        </w:rPr>
        <w:t>y Modelado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Cartonería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La Literatura como Medio para Trabajar las Emociones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Coro y Solfeo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Taller de Expresión Artística en Lengua de Señas Mexicanas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Montaje Teatral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Dibujo: Luz y Sombra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Guitarra Popular e instrumentos Musicales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Actuación Principiantes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Música, violín y viola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Violín  (avanzados)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Introducción a las artes visuales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iniciación al Grabado artístico</w:t>
      </w:r>
    </w:p>
    <w:p w:rsidR="00587026" w:rsidRDefault="005D62A2" w:rsidP="00F74458">
      <w:pPr>
        <w:pStyle w:val="Standard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2"/>
        </w:tabs>
        <w:ind w:left="142" w:right="105"/>
        <w:rPr>
          <w:rFonts w:ascii="HelveticaNeueLT Std Cn" w:hAnsi="HelveticaNeueLT Std Cn"/>
          <w:b/>
          <w:smallCaps/>
          <w:sz w:val="22"/>
          <w:szCs w:val="22"/>
        </w:rPr>
      </w:pPr>
      <w:r>
        <w:rPr>
          <w:rFonts w:ascii="HelveticaNeueLT Std Cn" w:hAnsi="HelveticaNeueLT Std Cn"/>
          <w:b/>
          <w:smallCaps/>
          <w:sz w:val="22"/>
          <w:szCs w:val="22"/>
        </w:rPr>
        <w:t>Fotografía principiantes</w:t>
      </w:r>
    </w:p>
    <w:p w:rsidR="00587026" w:rsidRDefault="00587026" w:rsidP="00F74458">
      <w:pPr>
        <w:pStyle w:val="Standard"/>
        <w:ind w:left="142" w:right="105"/>
        <w:jc w:val="center"/>
        <w:rPr>
          <w:rFonts w:ascii="Arial" w:hAnsi="Arial"/>
          <w:sz w:val="10"/>
        </w:rPr>
      </w:pPr>
    </w:p>
    <w:p w:rsidR="00587026" w:rsidRDefault="00587026" w:rsidP="00F74458">
      <w:pPr>
        <w:pStyle w:val="Standard"/>
        <w:ind w:left="142" w:right="105"/>
        <w:jc w:val="center"/>
        <w:rPr>
          <w:rFonts w:ascii="HelveticaNeueLT Std Blk Cn" w:hAnsi="HelveticaNeueLT Std Blk Cn" w:cs="Arial"/>
          <w:smallCaps/>
          <w:sz w:val="14"/>
          <w:szCs w:val="14"/>
        </w:rPr>
      </w:pPr>
    </w:p>
    <w:p w:rsidR="00587026" w:rsidRDefault="005D62A2" w:rsidP="00F74458">
      <w:pPr>
        <w:pStyle w:val="Standard"/>
        <w:ind w:left="142" w:right="105"/>
        <w:jc w:val="center"/>
        <w:rPr>
          <w:rFonts w:ascii="HelveticaNeueLT Std Blk Cn" w:hAnsi="HelveticaNeueLT Std Blk Cn" w:cs="Arial"/>
          <w:smallCaps/>
          <w:sz w:val="20"/>
          <w:szCs w:val="20"/>
        </w:rPr>
      </w:pPr>
      <w:r>
        <w:rPr>
          <w:rFonts w:ascii="HelveticaNeueLT Std Blk Cn" w:hAnsi="HelveticaNeueLT Std Blk Cn" w:cs="Arial"/>
          <w:smallCaps/>
          <w:sz w:val="20"/>
          <w:szCs w:val="20"/>
        </w:rPr>
        <w:t>Dentro del</w:t>
      </w:r>
    </w:p>
    <w:p w:rsidR="00587026" w:rsidRDefault="005D62A2" w:rsidP="00F74458">
      <w:pPr>
        <w:pStyle w:val="Standard"/>
        <w:ind w:left="142" w:right="105"/>
        <w:jc w:val="center"/>
        <w:rPr>
          <w:rFonts w:ascii="HelveticaNeueLT Std Blk Cn" w:hAnsi="HelveticaNeueLT Std Blk Cn" w:cs="Arial"/>
          <w:smallCaps/>
          <w:sz w:val="20"/>
          <w:szCs w:val="20"/>
        </w:rPr>
      </w:pPr>
      <w:r>
        <w:rPr>
          <w:rFonts w:ascii="HelveticaNeueLT Std Blk Cn" w:hAnsi="HelveticaNeueLT Std Blk Cn" w:cs="Arial"/>
          <w:smallCaps/>
          <w:sz w:val="20"/>
          <w:szCs w:val="20"/>
        </w:rPr>
        <w:t>Centro Cultural José Martí</w:t>
      </w:r>
    </w:p>
    <w:p w:rsidR="00587026" w:rsidRDefault="005D62A2" w:rsidP="00F74458">
      <w:pPr>
        <w:pStyle w:val="Standard"/>
        <w:ind w:left="142" w:right="105"/>
        <w:jc w:val="center"/>
        <w:rPr>
          <w:rFonts w:ascii="HelveticaNeueLT Std Med Cn" w:hAnsi="HelveticaNeueLT Std Med Cn" w:cs="Arial"/>
          <w:smallCaps/>
          <w:sz w:val="18"/>
          <w:szCs w:val="18"/>
        </w:rPr>
      </w:pPr>
      <w:r>
        <w:rPr>
          <w:rFonts w:ascii="HelveticaNeueLT Std Med Cn" w:hAnsi="HelveticaNeueLT Std Med Cn" w:cs="Arial"/>
          <w:smallCaps/>
          <w:sz w:val="18"/>
          <w:szCs w:val="18"/>
        </w:rPr>
        <w:t>Dr. Mora no. 1 Col. Centro</w:t>
      </w:r>
    </w:p>
    <w:p w:rsidR="00587026" w:rsidRDefault="005D62A2" w:rsidP="00F74458">
      <w:pPr>
        <w:pStyle w:val="Standard"/>
        <w:ind w:left="142" w:right="105"/>
        <w:jc w:val="center"/>
      </w:pPr>
      <w:r>
        <w:rPr>
          <w:rFonts w:ascii="HelveticaNeueLT Std Med Cn" w:hAnsi="HelveticaNeueLT Std Med Cn" w:cs="Arial"/>
          <w:smallCaps/>
          <w:sz w:val="18"/>
          <w:szCs w:val="18"/>
        </w:rPr>
        <w:t>Afuera del Metro Hidalgo</w:t>
      </w:r>
      <w:r>
        <w:rPr>
          <w:rFonts w:ascii="HelveticaNeueLT Std Med Cn" w:hAnsi="HelveticaNeueLT Std Med Cn" w:cs="Arial"/>
          <w:smallCaps/>
          <w:sz w:val="18"/>
          <w:szCs w:val="18"/>
        </w:rPr>
        <w:br/>
      </w:r>
      <w:hyperlink r:id="rId7" w:history="1">
        <w:r>
          <w:rPr>
            <w:rFonts w:ascii="HelveticaNeueLT Std Med Cn" w:hAnsi="HelveticaNeueLT Std Med Cn" w:cs="Arial"/>
            <w:color w:val="00000A"/>
            <w:sz w:val="18"/>
            <w:szCs w:val="18"/>
          </w:rPr>
          <w:t>xvillaurrutia@gmail.com</w:t>
        </w:r>
      </w:hyperlink>
    </w:p>
    <w:p w:rsidR="00587026" w:rsidRDefault="005D62A2" w:rsidP="00F74458">
      <w:pPr>
        <w:pStyle w:val="Standard"/>
        <w:ind w:left="142" w:right="105"/>
        <w:jc w:val="center"/>
      </w:pPr>
      <w:r>
        <w:rPr>
          <w:rFonts w:ascii="HelveticaNeueLT Std Med Cn" w:hAnsi="HelveticaNeueLT Std Med Cn" w:cs="Arial"/>
          <w:sz w:val="18"/>
          <w:szCs w:val="18"/>
        </w:rPr>
        <w:t>Tels. 17 19 30 02  y  17 19 30 00 ext. 2102</w:t>
      </w:r>
    </w:p>
    <w:sectPr w:rsidR="00587026">
      <w:headerReference w:type="even" r:id="rId8"/>
      <w:headerReference w:type="default" r:id="rId9"/>
      <w:pgSz w:w="15840" w:h="12240" w:orient="landscape"/>
      <w:pgMar w:top="397" w:right="567" w:bottom="397" w:left="567" w:header="0" w:footer="720" w:gutter="0"/>
      <w:cols w:num="3" w:space="720" w:equalWidth="0">
        <w:col w:w="4600" w:space="604"/>
        <w:col w:w="4298" w:space="604"/>
        <w:col w:w="460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A2" w:rsidRDefault="005D62A2">
      <w:r>
        <w:separator/>
      </w:r>
    </w:p>
  </w:endnote>
  <w:endnote w:type="continuationSeparator" w:id="0">
    <w:p w:rsidR="005D62A2" w:rsidRDefault="005D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"/>
    <w:charset w:val="00"/>
    <w:family w:val="swiss"/>
    <w:pitch w:val="variable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A2" w:rsidRDefault="005D62A2">
      <w:r>
        <w:rPr>
          <w:color w:val="000000"/>
        </w:rPr>
        <w:separator/>
      </w:r>
    </w:p>
  </w:footnote>
  <w:footnote w:type="continuationSeparator" w:id="0">
    <w:p w:rsidR="005D62A2" w:rsidRDefault="005D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6A" w:rsidRDefault="005D62A2">
    <w:pPr>
      <w:pStyle w:val="Standard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731</wp:posOffset>
              </wp:positionV>
              <wp:extent cx="305437" cy="175263"/>
              <wp:effectExtent l="0" t="0" r="18413" b="15237"/>
              <wp:wrapSquare wrapText="bothSides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4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E216A" w:rsidRDefault="005D62A2">
                          <w:pPr>
                            <w:pStyle w:val="Encabezado"/>
                            <w:ind w:right="3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45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27.15pt;margin-top:.05pt;width:24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" filled="f" stroked="f">
              <v:textbox style="mso-fit-shape-to-text:t" inset="0,0,0,0">
                <w:txbxContent>
                  <w:p w:rsidR="003E216A" w:rsidRDefault="005D62A2">
                    <w:pPr>
                      <w:pStyle w:val="Encabezado"/>
                      <w:ind w:right="3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445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6A" w:rsidRDefault="005D62A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284"/>
    <w:multiLevelType w:val="multilevel"/>
    <w:tmpl w:val="EE1AF5AE"/>
    <w:styleLink w:val="WWNum17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69D6317"/>
    <w:multiLevelType w:val="multilevel"/>
    <w:tmpl w:val="561A9F1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BD77B29"/>
    <w:multiLevelType w:val="multilevel"/>
    <w:tmpl w:val="33E423CC"/>
    <w:styleLink w:val="WW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652747"/>
    <w:multiLevelType w:val="multilevel"/>
    <w:tmpl w:val="32986CAC"/>
    <w:styleLink w:val="WWNum1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6B08CB"/>
    <w:multiLevelType w:val="multilevel"/>
    <w:tmpl w:val="06043E3C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55100A4"/>
    <w:multiLevelType w:val="multilevel"/>
    <w:tmpl w:val="8BE8E1F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59934BD"/>
    <w:multiLevelType w:val="multilevel"/>
    <w:tmpl w:val="C922DA72"/>
    <w:styleLink w:val="WWNum16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A170B59"/>
    <w:multiLevelType w:val="multilevel"/>
    <w:tmpl w:val="F25EC16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B3876B5"/>
    <w:multiLevelType w:val="multilevel"/>
    <w:tmpl w:val="BFBC09FC"/>
    <w:styleLink w:val="WW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FAF4679"/>
    <w:multiLevelType w:val="multilevel"/>
    <w:tmpl w:val="A210C5B6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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FE84097"/>
    <w:multiLevelType w:val="multilevel"/>
    <w:tmpl w:val="21DA334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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4A0370A"/>
    <w:multiLevelType w:val="multilevel"/>
    <w:tmpl w:val="735CFB2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B966397"/>
    <w:multiLevelType w:val="multilevel"/>
    <w:tmpl w:val="D450B30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BAD3824"/>
    <w:multiLevelType w:val="multilevel"/>
    <w:tmpl w:val="D7A2E92A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4250B85"/>
    <w:multiLevelType w:val="multilevel"/>
    <w:tmpl w:val="1E60BF50"/>
    <w:styleLink w:val="WW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6CA658A"/>
    <w:multiLevelType w:val="multilevel"/>
    <w:tmpl w:val="43940CD8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8996701"/>
    <w:multiLevelType w:val="multilevel"/>
    <w:tmpl w:val="E260273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DA4607B"/>
    <w:multiLevelType w:val="multilevel"/>
    <w:tmpl w:val="1AE888C4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32A3102"/>
    <w:multiLevelType w:val="multilevel"/>
    <w:tmpl w:val="BBE00DE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7A77C67"/>
    <w:multiLevelType w:val="multilevel"/>
    <w:tmpl w:val="AA32EABE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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6CF83304"/>
    <w:multiLevelType w:val="multilevel"/>
    <w:tmpl w:val="D0DE9590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3C92B57"/>
    <w:multiLevelType w:val="multilevel"/>
    <w:tmpl w:val="B672D76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 w15:restartNumberingAfterBreak="0">
    <w:nsid w:val="7A270F2D"/>
    <w:multiLevelType w:val="multilevel"/>
    <w:tmpl w:val="DD78CB2A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7DDC2B9C"/>
    <w:multiLevelType w:val="multilevel"/>
    <w:tmpl w:val="72BC03C0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22"/>
  </w:num>
  <w:num w:numId="8">
    <w:abstractNumId w:val="16"/>
  </w:num>
  <w:num w:numId="9">
    <w:abstractNumId w:val="19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3"/>
  </w:num>
  <w:num w:numId="15">
    <w:abstractNumId w:val="17"/>
  </w:num>
  <w:num w:numId="16">
    <w:abstractNumId w:val="6"/>
  </w:num>
  <w:num w:numId="17">
    <w:abstractNumId w:val="0"/>
  </w:num>
  <w:num w:numId="18">
    <w:abstractNumId w:val="20"/>
  </w:num>
  <w:num w:numId="19">
    <w:abstractNumId w:val="4"/>
  </w:num>
  <w:num w:numId="20">
    <w:abstractNumId w:val="23"/>
  </w:num>
  <w:num w:numId="21">
    <w:abstractNumId w:val="7"/>
  </w:num>
  <w:num w:numId="22">
    <w:abstractNumId w:val="13"/>
  </w:num>
  <w:num w:numId="23">
    <w:abstractNumId w:val="13"/>
    <w:lvlOverride w:ilvl="0"/>
  </w:num>
  <w:num w:numId="24">
    <w:abstractNumId w:val="21"/>
  </w:num>
  <w:num w:numId="25">
    <w:abstractNumId w:val="18"/>
    <w:lvlOverride w:ilvl="0"/>
  </w:num>
  <w:num w:numId="26">
    <w:abstractNumId w:val="1"/>
  </w:num>
  <w:num w:numId="27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7026"/>
    <w:rsid w:val="0056158D"/>
    <w:rsid w:val="00587026"/>
    <w:rsid w:val="005D62A2"/>
    <w:rsid w:val="00B50AE6"/>
    <w:rsid w:val="00F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528BF-7496-4EC8-8FAD-15C9941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3"/>
        <w:lang w:val="es-MX" w:eastAsia="es-MX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/>
      <w:sz w:val="24"/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lang w:val="es-ES"/>
    </w:r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Standard"/>
    <w:pPr>
      <w:spacing w:before="100" w:after="100"/>
    </w:pPr>
    <w:rPr>
      <w:rFonts w:eastAsia="MS Mincho"/>
      <w:lang w:eastAsia="ja-JP"/>
    </w:rPr>
  </w:style>
  <w:style w:type="paragraph" w:customStyle="1" w:styleId="ecmsonormal">
    <w:name w:val="ec_msonormal"/>
    <w:basedOn w:val="Standard"/>
    <w:pPr>
      <w:spacing w:before="100" w:after="100"/>
    </w:pPr>
    <w:rPr>
      <w:rFonts w:eastAsia="MS Mincho"/>
      <w:lang w:val="es-ES" w:eastAsia="ja-JP"/>
    </w:rPr>
  </w:style>
  <w:style w:type="paragraph" w:styleId="Fecha">
    <w:name w:val="Date"/>
    <w:basedOn w:val="Standard"/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Default">
    <w:name w:val="Default"/>
    <w:pPr>
      <w:widowControl/>
      <w:suppressAutoHyphens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ecxmsonormal">
    <w:name w:val="ecxmsonormal"/>
    <w:basedOn w:val="Standard"/>
    <w:pPr>
      <w:spacing w:before="100" w:after="100"/>
    </w:pPr>
    <w:rPr>
      <w:lang w:eastAsia="es-MX"/>
    </w:rPr>
  </w:style>
  <w:style w:type="paragraph" w:customStyle="1" w:styleId="Prrafodelista1">
    <w:name w:val="Párrafo de lista1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ff24">
    <w:name w:val="ff24"/>
    <w:rPr>
      <w:rFonts w:ascii="Arial" w:hAnsi="Arial" w:cs="Arial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.jose.marti76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Cultura del Gobierno del Distrito Federal</vt:lpstr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Cultura del Gobierno del Distrito Federal</dc:title>
  <dc:creator>Administrador</dc:creator>
  <cp:lastModifiedBy>María Eugenia Mondragón Mundo</cp:lastModifiedBy>
  <cp:revision>2</cp:revision>
  <cp:lastPrinted>2017-10-11T19:32:00Z</cp:lastPrinted>
  <dcterms:created xsi:type="dcterms:W3CDTF">2017-10-17T01:42:00Z</dcterms:created>
  <dcterms:modified xsi:type="dcterms:W3CDTF">2017-10-17T01:42:00Z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GDF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