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1.762539pt;height:115.5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2" w:after="0" w:line="240" w:lineRule="auto"/>
        <w:ind w:left="3040" w:right="2917"/>
        <w:jc w:val="center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BA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Í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AL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IVEL</w:t>
      </w:r>
      <w:r>
        <w:rPr>
          <w:rFonts w:ascii="Verdana" w:hAnsi="Verdana" w:cs="Verdana" w:eastAsia="Verdana"/>
          <w:sz w:val="16"/>
          <w:szCs w:val="16"/>
          <w:spacing w:val="-1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CO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1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CO</w:t>
      </w:r>
      <w:r>
        <w:rPr>
          <w:rFonts w:ascii="Verdana" w:hAnsi="Verdana" w:cs="Verdana" w:eastAsia="Verdana"/>
          <w:sz w:val="16"/>
          <w:szCs w:val="16"/>
          <w:spacing w:val="-1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L</w:t>
      </w:r>
    </w:p>
    <w:p>
      <w:pPr>
        <w:spacing w:before="0" w:after="0" w:line="240" w:lineRule="auto"/>
        <w:ind w:left="4560" w:right="4439"/>
        <w:jc w:val="center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EAU</w:t>
      </w:r>
      <w:r>
        <w:rPr>
          <w:rFonts w:ascii="Verdana" w:hAnsi="Verdana" w:cs="Verdana" w:eastAsia="Verdana"/>
          <w:sz w:val="16"/>
          <w:szCs w:val="16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EJE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VO</w:t>
      </w:r>
      <w:r>
        <w:rPr>
          <w:rFonts w:ascii="Verdana" w:hAnsi="Verdana" w:cs="Verdana" w:eastAsia="Verdana"/>
          <w:sz w:val="16"/>
          <w:szCs w:val="16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exact"/>
        <w:ind w:left="3027" w:right="2907" w:firstLine="2"/>
        <w:jc w:val="center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UDADES</w:t>
      </w:r>
      <w:r>
        <w:rPr>
          <w:rFonts w:ascii="Verdana" w:hAnsi="Verdana" w:cs="Verdana" w:eastAsia="Verdana"/>
          <w:sz w:val="24"/>
          <w:szCs w:val="24"/>
          <w:spacing w:val="-2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GU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-18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99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  <w:b/>
          <w:bCs/>
        </w:rPr>
        <w:t>NCLUS</w:t>
      </w:r>
      <w:r>
        <w:rPr>
          <w:rFonts w:ascii="Verdana" w:hAnsi="Verdana" w:cs="Verdana" w:eastAsia="Verdana"/>
          <w:sz w:val="24"/>
          <w:szCs w:val="24"/>
          <w:spacing w:val="1"/>
          <w:w w:val="99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  <w:b/>
          <w:bCs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,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99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  <w:b/>
          <w:bCs/>
        </w:rPr>
        <w:t>V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-17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PARA</w:t>
      </w:r>
      <w:r>
        <w:rPr>
          <w:rFonts w:ascii="Verdana" w:hAnsi="Verdana" w:cs="Verdana" w:eastAsia="Verdana"/>
          <w:sz w:val="24"/>
          <w:szCs w:val="24"/>
          <w:spacing w:val="-17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4"/>
          <w:szCs w:val="24"/>
          <w:spacing w:val="-17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OLLO</w:t>
      </w:r>
      <w:r>
        <w:rPr>
          <w:rFonts w:ascii="Verdana" w:hAnsi="Verdana" w:cs="Verdana" w:eastAsia="Verdana"/>
          <w:sz w:val="24"/>
          <w:szCs w:val="24"/>
          <w:spacing w:val="-16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SOST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spacing w:val="2"/>
          <w:w w:val="99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BLE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0" w:after="0" w:line="215" w:lineRule="exact"/>
        <w:ind w:left="1918" w:right="1796"/>
        <w:jc w:val="center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ara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j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99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18"/>
          <w:szCs w:val="18"/>
          <w:spacing w:val="-2"/>
          <w:w w:val="99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99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5" w:lineRule="exact"/>
        <w:ind w:left="4656" w:right="4534"/>
        <w:jc w:val="center"/>
        <w:rPr>
          <w:rFonts w:ascii="Verdana" w:hAnsi="Verdana" w:cs="Verdana" w:eastAsia="Verdana"/>
          <w:sz w:val="16"/>
          <w:szCs w:val="16"/>
        </w:rPr>
      </w:pPr>
      <w:rPr/>
      <w:r>
        <w:rPr/>
        <w:pict>
          <v:group style="position:absolute;margin-left:49.869999pt;margin-top:38.623707pt;width:526.05997pt;height:526.28pt;mso-position-horizontal-relative:page;mso-position-vertical-relative:paragraph;z-index:-444" coordorigin="997,772" coordsize="10521,10526">
            <v:group style="position:absolute;left:1020;top:782;width:10483;height:533" coordorigin="1020,782" coordsize="10483,533">
              <v:shape style="position:absolute;left:1020;top:782;width:10483;height:533" coordorigin="1020,782" coordsize="10483,533" path="m1020,1315l11503,1315,11503,782,1020,782,1020,1315e" filled="t" fillcolor="#83B817" stroked="f">
                <v:path arrowok="t"/>
                <v:fill/>
              </v:shape>
            </v:group>
            <v:group style="position:absolute;left:1121;top:782;width:10279;height:266" coordorigin="1121,782" coordsize="10279,266">
              <v:shape style="position:absolute;left:1121;top:782;width:10279;height:266" coordorigin="1121,782" coordsize="10279,266" path="m1121,1049l11400,1049,11400,782,1121,782,1121,1049e" filled="t" fillcolor="#83B817" stroked="f">
                <v:path arrowok="t"/>
                <v:fill/>
              </v:shape>
            </v:group>
            <v:group style="position:absolute;left:1121;top:1049;width:10279;height:266" coordorigin="1121,1049" coordsize="10279,266">
              <v:shape style="position:absolute;left:1121;top:1049;width:10279;height:266" coordorigin="1121,1049" coordsize="10279,266" path="m1121,1315l11400,1315,11400,1049,1121,1049,1121,1315e" filled="t" fillcolor="#83B817" stroked="f">
                <v:path arrowok="t"/>
                <v:fill/>
              </v:shape>
            </v:group>
            <v:group style="position:absolute;left:1008;top:781;width:10;height:2" coordorigin="1008,781" coordsize="10,2">
              <v:shape style="position:absolute;left:1008;top:781;width:10;height:2" coordorigin="1008,781" coordsize="10,0" path="m1008,781l1018,781e" filled="f" stroked="t" strokeweight=".12pt" strokecolor="#95BE0D">
                <v:path arrowok="t"/>
                <v:stroke dashstyle="dash"/>
              </v:shape>
            </v:group>
            <v:group style="position:absolute;left:1018;top:781;width:10486;height:2" coordorigin="1018,781" coordsize="10486,2">
              <v:shape style="position:absolute;left:1018;top:781;width:10486;height:2" coordorigin="1018,781" coordsize="10486,0" path="m1018,781l11503,781e" filled="f" stroked="t" strokeweight=".22001pt" strokecolor="#83B817">
                <v:path arrowok="t"/>
              </v:shape>
            </v:group>
            <v:group style="position:absolute;left:11503;top:781;width:10;height:2" coordorigin="11503,781" coordsize="10,2">
              <v:shape style="position:absolute;left:11503;top:781;width:10;height:2" coordorigin="11503,781" coordsize="10,0" path="m11503,781l11513,781e" filled="f" stroked="t" strokeweight=".12pt" strokecolor="#95BE0D">
                <v:path arrowok="t"/>
                <v:stroke dashstyle="dash"/>
              </v:shape>
            </v:group>
            <v:group style="position:absolute;left:1013;top:782;width:2;height:10470" coordorigin="1013,782" coordsize="2,10470">
              <v:shape style="position:absolute;left:1013;top:782;width:2;height:10470" coordorigin="1013,782" coordsize="0,10470" path="m1013,782l1013,11253e" filled="f" stroked="t" strokeweight=".48pt" strokecolor="#95BE0D">
                <v:path arrowok="t"/>
                <v:stroke dashstyle="dash"/>
              </v:shape>
            </v:group>
            <v:group style="position:absolute;left:11508;top:782;width:2;height:10485" coordorigin="11508,782" coordsize="2,10485">
              <v:shape style="position:absolute;left:11508;top:782;width:2;height:10485" coordorigin="11508,782" coordsize="0,10485" path="m11508,782l11508,11267e" filled="f" stroked="t" strokeweight=".48pt" strokecolor="#95BE0D">
                <v:path arrowok="t"/>
                <v:stroke dashstyle="dash"/>
              </v:shape>
            </v:group>
            <v:group style="position:absolute;left:1020;top:1370;width:1652;height:528" coordorigin="1020,1370" coordsize="1652,528">
              <v:shape style="position:absolute;left:1020;top:1370;width:1652;height:528" coordorigin="1020,1370" coordsize="1652,528" path="m1020,1898l2672,1898,2672,1370,1020,1370,1020,1898e" filled="t" fillcolor="#D9D9D9" stroked="f">
                <v:path arrowok="t"/>
                <v:fill/>
              </v:shape>
            </v:group>
            <v:group style="position:absolute;left:1121;top:1538;width:1488;height:194" coordorigin="1121,1538" coordsize="1488,194">
              <v:shape style="position:absolute;left:1121;top:1538;width:1488;height:194" coordorigin="1121,1538" coordsize="1488,194" path="m1121,1733l2609,1733,2609,1538,1121,1538,1121,1733e" filled="t" fillcolor="#D9D9D9" stroked="f">
                <v:path arrowok="t"/>
                <v:fill/>
              </v:shape>
            </v:group>
            <v:group style="position:absolute;left:1018;top:1369;width:1654;height:2" coordorigin="1018,1369" coordsize="1654,2">
              <v:shape style="position:absolute;left:1018;top:1369;width:1654;height:2" coordorigin="1018,1369" coordsize="1654,0" path="m1018,1369l2672,1369e" filled="f" stroked="t" strokeweight=".22pt" strokecolor="#D9D9D9">
                <v:path arrowok="t"/>
              </v:shape>
            </v:group>
            <v:group style="position:absolute;left:2672;top:1369;width:89;height:2" coordorigin="2672,1369" coordsize="89,2">
              <v:shape style="position:absolute;left:2672;top:1369;width:89;height:2" coordorigin="2672,1369" coordsize="89,0" path="m2672,1369l2760,1369e" filled="f" stroked="t" strokeweight=".22pt" strokecolor="#F5A779">
                <v:path arrowok="t"/>
              </v:shape>
            </v:group>
            <v:group style="position:absolute;left:2716;top:1370;width:2;height:1361" coordorigin="2716,1370" coordsize="2,1361">
              <v:shape style="position:absolute;left:2716;top:1370;width:2;height:1361" coordorigin="2716,1370" coordsize="0,1361" path="m2716,1370l2716,2731e" filled="f" stroked="t" strokeweight="4.54pt" strokecolor="#F5A779">
                <v:path arrowok="t"/>
              </v:shape>
            </v:group>
            <v:group style="position:absolute;left:1020;top:1954;width:1652;height:778" coordorigin="1020,1954" coordsize="1652,778">
              <v:shape style="position:absolute;left:1020;top:1954;width:1652;height:778" coordorigin="1020,1954" coordsize="1652,778" path="m1020,2731l2672,2731,2672,1954,1020,1954,1020,2731e" filled="t" fillcolor="#D9D9D9" stroked="f">
                <v:path arrowok="t"/>
                <v:fill/>
              </v:shape>
            </v:group>
            <v:group style="position:absolute;left:1121;top:2148;width:1488;height:194" coordorigin="1121,2148" coordsize="1488,194">
              <v:shape style="position:absolute;left:1121;top:2148;width:1488;height:194" coordorigin="1121,2148" coordsize="1488,194" path="m1121,2342l2609,2342,2609,2148,1121,2148,1121,2342e" filled="t" fillcolor="#D9D9D9" stroked="f">
                <v:path arrowok="t"/>
                <v:fill/>
              </v:shape>
            </v:group>
            <v:group style="position:absolute;left:1121;top:2342;width:1488;height:194" coordorigin="1121,2342" coordsize="1488,194">
              <v:shape style="position:absolute;left:1121;top:2342;width:1488;height:194" coordorigin="1121,2342" coordsize="1488,194" path="m1121,2537l2609,2537,2609,2342,1121,2342,1121,2537e" filled="t" fillcolor="#D9D9D9" stroked="f">
                <v:path arrowok="t"/>
                <v:fill/>
              </v:shape>
            </v:group>
            <v:group style="position:absolute;left:1018;top:1952;width:1654;height:2" coordorigin="1018,1952" coordsize="1654,2">
              <v:shape style="position:absolute;left:1018;top:1952;width:1654;height:2" coordorigin="1018,1952" coordsize="1654,0" path="m1018,1952l2672,1952e" filled="f" stroked="t" strokeweight=".22pt" strokecolor="#D9D9D9">
                <v:path arrowok="t"/>
              </v:shape>
            </v:group>
            <v:group style="position:absolute;left:2672;top:1952;width:89;height:2" coordorigin="2672,1952" coordsize="89,2">
              <v:shape style="position:absolute;left:2672;top:1952;width:89;height:2" coordorigin="2672,1952" coordsize="89,0" path="m2672,1952l2760,1952e" filled="f" stroked="t" strokeweight=".22pt" strokecolor="#F5A779">
                <v:path arrowok="t"/>
              </v:shape>
            </v:group>
            <v:group style="position:absolute;left:1020;top:2786;width:1652;height:502" coordorigin="1020,2786" coordsize="1652,502">
              <v:shape style="position:absolute;left:1020;top:2786;width:1652;height:502" coordorigin="1020,2786" coordsize="1652,502" path="m1020,3288l2672,3288,2672,2786,1020,2786,1020,3288e" filled="t" fillcolor="#D9D9D9" stroked="f">
                <v:path arrowok="t"/>
                <v:fill/>
              </v:shape>
            </v:group>
            <v:group style="position:absolute;left:1121;top:2842;width:1488;height:194" coordorigin="1121,2842" coordsize="1488,194">
              <v:shape style="position:absolute;left:1121;top:2842;width:1488;height:194" coordorigin="1121,2842" coordsize="1488,194" path="m1121,3036l2609,3036,2609,2842,1121,2842,1121,3036e" filled="t" fillcolor="#D9D9D9" stroked="f">
                <v:path arrowok="t"/>
                <v:fill/>
              </v:shape>
            </v:group>
            <v:group style="position:absolute;left:1121;top:3036;width:1488;height:194" coordorigin="1121,3036" coordsize="1488,194">
              <v:shape style="position:absolute;left:1121;top:3036;width:1488;height:194" coordorigin="1121,3036" coordsize="1488,194" path="m1121,3230l2609,3230,2609,3036,1121,3036,1121,3230e" filled="t" fillcolor="#D9D9D9" stroked="f">
                <v:path arrowok="t"/>
                <v:fill/>
              </v:shape>
            </v:group>
            <v:group style="position:absolute;left:1018;top:2785;width:1654;height:2" coordorigin="1018,2785" coordsize="1654,2">
              <v:shape style="position:absolute;left:1018;top:2785;width:1654;height:2" coordorigin="1018,2785" coordsize="1654,0" path="m1018,2785l2672,2785e" filled="f" stroked="t" strokeweight=".22pt" strokecolor="#D9D9D9">
                <v:path arrowok="t"/>
              </v:shape>
            </v:group>
            <v:group style="position:absolute;left:2672;top:2785;width:89;height:2" coordorigin="2672,2785" coordsize="89,2">
              <v:shape style="position:absolute;left:2672;top:2785;width:89;height:2" coordorigin="2672,2785" coordsize="89,0" path="m2672,2785l2760,2785e" filled="f" stroked="t" strokeweight=".22pt" strokecolor="#5A5A5A">
                <v:path arrowok="t"/>
              </v:shape>
            </v:group>
            <v:group style="position:absolute;left:2716;top:2786;width:2;height:502" coordorigin="2716,2786" coordsize="2,502">
              <v:shape style="position:absolute;left:2716;top:2786;width:2;height:502" coordorigin="2716,2786" coordsize="0,502" path="m2716,2786l2716,3288e" filled="f" stroked="t" strokeweight="4.54pt" strokecolor="#5A5A5A">
                <v:path arrowok="t"/>
              </v:shape>
            </v:group>
            <v:group style="position:absolute;left:1020;top:3377;width:1652;height:584" coordorigin="1020,3377" coordsize="1652,584">
              <v:shape style="position:absolute;left:1020;top:3377;width:1652;height:584" coordorigin="1020,3377" coordsize="1652,584" path="m1020,3960l2672,3960,2672,3377,1020,3377,1020,3960e" filled="t" fillcolor="#D9D9D9" stroked="f">
                <v:path arrowok="t"/>
                <v:fill/>
              </v:shape>
            </v:group>
            <v:group style="position:absolute;left:1121;top:3475;width:1488;height:194" coordorigin="1121,3475" coordsize="1488,194">
              <v:shape style="position:absolute;left:1121;top:3475;width:1488;height:194" coordorigin="1121,3475" coordsize="1488,194" path="m1121,3670l2609,3670,2609,3475,1121,3475,1121,3670e" filled="t" fillcolor="#D9D9D9" stroked="f">
                <v:path arrowok="t"/>
                <v:fill/>
              </v:shape>
            </v:group>
            <v:group style="position:absolute;left:1121;top:3670;width:1488;height:194" coordorigin="1121,3670" coordsize="1488,194">
              <v:shape style="position:absolute;left:1121;top:3670;width:1488;height:194" coordorigin="1121,3670" coordsize="1488,194" path="m1121,3864l2609,3864,2609,3670,1121,3670,1121,3864e" filled="t" fillcolor="#D9D9D9" stroked="f">
                <v:path arrowok="t"/>
                <v:fill/>
              </v:shape>
            </v:group>
            <v:group style="position:absolute;left:1018;top:3360;width:1654;height:2" coordorigin="1018,3360" coordsize="1654,2">
              <v:shape style="position:absolute;left:1018;top:3360;width:1654;height:2" coordorigin="1018,3360" coordsize="1654,0" path="m1018,3360l2672,3360e" filled="f" stroked="t" strokeweight="2.02pt" strokecolor="#D9D9D9">
                <v:path arrowok="t"/>
              </v:shape>
            </v:group>
            <v:group style="position:absolute;left:2672;top:3360;width:89;height:2" coordorigin="2672,3360" coordsize="89,2">
              <v:shape style="position:absolute;left:2672;top:3360;width:89;height:2" coordorigin="2672,3360" coordsize="89,0" path="m2672,3360l2760,3360e" filled="f" stroked="t" strokeweight="2.02pt" strokecolor="#BD1F04">
                <v:path arrowok="t"/>
              </v:shape>
            </v:group>
            <v:group style="position:absolute;left:2716;top:3379;width:2;height:581" coordorigin="2716,3379" coordsize="2,581">
              <v:shape style="position:absolute;left:2716;top:3379;width:2;height:581" coordorigin="2716,3379" coordsize="0,581" path="m2716,3379l2716,3960e" filled="f" stroked="t" strokeweight="4.54pt" strokecolor="#BD1F04">
                <v:path arrowok="t"/>
              </v:shape>
            </v:group>
            <v:group style="position:absolute;left:1020;top:4052;width:1652;height:509" coordorigin="1020,4052" coordsize="1652,509">
              <v:shape style="position:absolute;left:1020;top:4052;width:1652;height:509" coordorigin="1020,4052" coordsize="1652,509" path="m1020,4560l2672,4560,2672,4052,1020,4052,1020,4560e" filled="t" fillcolor="#D9D9D9" stroked="f">
                <v:path arrowok="t"/>
                <v:fill/>
              </v:shape>
            </v:group>
            <v:group style="position:absolute;left:1121;top:4208;width:1488;height:194" coordorigin="1121,4208" coordsize="1488,194">
              <v:shape style="position:absolute;left:1121;top:4208;width:1488;height:194" coordorigin="1121,4208" coordsize="1488,194" path="m1121,4402l2609,4402,2609,4208,1121,4208,1121,4402e" filled="t" fillcolor="#D9D9D9" stroked="f">
                <v:path arrowok="t"/>
                <v:fill/>
              </v:shape>
            </v:group>
            <v:group style="position:absolute;left:1018;top:4012;width:1654;height:40" coordorigin="1018,4012" coordsize="1654,40">
              <v:shape style="position:absolute;left:1018;top:4012;width:1654;height:40" coordorigin="1018,4012" coordsize="1654,40" path="m1018,4053l2672,4053,2672,4012,1018,4012,1018,4053xe" filled="t" fillcolor="#D9D9D9" stroked="f">
                <v:path arrowok="t"/>
                <v:fill/>
              </v:shape>
            </v:group>
            <v:group style="position:absolute;left:2672;top:4032;width:89;height:2" coordorigin="2672,4032" coordsize="89,2">
              <v:shape style="position:absolute;left:2672;top:4032;width:89;height:2" coordorigin="2672,4032" coordsize="89,0" path="m2672,4032l2760,4032e" filled="f" stroked="t" strokeweight="2.02pt" strokecolor="#5A5A5A">
                <v:path arrowok="t"/>
              </v:shape>
            </v:group>
            <v:group style="position:absolute;left:2716;top:4052;width:2;height:509" coordorigin="2716,4052" coordsize="2,509">
              <v:shape style="position:absolute;left:2716;top:4052;width:2;height:509" coordorigin="2716,4052" coordsize="0,509" path="m2716,4052l2716,4560e" filled="f" stroked="t" strokeweight="4.54pt" strokecolor="#5A5A5A">
                <v:path arrowok="t"/>
              </v:shape>
            </v:group>
            <v:group style="position:absolute;left:1020;top:4616;width:10483;height:533" coordorigin="1020,4616" coordsize="10483,533">
              <v:shape style="position:absolute;left:1020;top:4616;width:10483;height:533" coordorigin="1020,4616" coordsize="10483,533" path="m1020,5148l11503,5148,11503,4616,1020,4616,1020,5148e" filled="t" fillcolor="#83B817" stroked="f">
                <v:path arrowok="t"/>
                <v:fill/>
              </v:shape>
            </v:group>
            <v:group style="position:absolute;left:1121;top:4616;width:10279;height:266" coordorigin="1121,4616" coordsize="10279,266">
              <v:shape style="position:absolute;left:1121;top:4616;width:10279;height:266" coordorigin="1121,4616" coordsize="10279,266" path="m1121,4882l11400,4882,11400,4616,1121,4616,1121,4882e" filled="t" fillcolor="#83B817" stroked="f">
                <v:path arrowok="t"/>
                <v:fill/>
              </v:shape>
            </v:group>
            <v:group style="position:absolute;left:1121;top:4882;width:10279;height:266" coordorigin="1121,4882" coordsize="10279,266">
              <v:shape style="position:absolute;left:1121;top:4882;width:10279;height:266" coordorigin="1121,4882" coordsize="10279,266" path="m1121,5148l11400,5148,11400,4882,1121,4882,1121,5148e" filled="t" fillcolor="#83B817" stroked="f">
                <v:path arrowok="t"/>
                <v:fill/>
              </v:shape>
            </v:group>
            <v:group style="position:absolute;left:1018;top:4614;width:10486;height:2" coordorigin="1018,4614" coordsize="10486,2">
              <v:shape style="position:absolute;left:1018;top:4614;width:10486;height:2" coordorigin="1018,4614" coordsize="10486,0" path="m1018,4614l11503,4614e" filled="f" stroked="t" strokeweight=".22pt" strokecolor="#83B817">
                <v:path arrowok="t"/>
              </v:shape>
            </v:group>
            <v:group style="position:absolute;left:1020;top:5204;width:1652;height:1102" coordorigin="1020,5204" coordsize="1652,1102">
              <v:shape style="position:absolute;left:1020;top:5204;width:1652;height:1102" coordorigin="1020,5204" coordsize="1652,1102" path="m1020,6305l2672,6305,2672,5204,1020,5204,1020,6305e" filled="t" fillcolor="#D9D9D9" stroked="f">
                <v:path arrowok="t"/>
                <v:fill/>
              </v:shape>
            </v:group>
            <v:group style="position:absolute;left:1121;top:5561;width:1488;height:194" coordorigin="1121,5561" coordsize="1488,194">
              <v:shape style="position:absolute;left:1121;top:5561;width:1488;height:194" coordorigin="1121,5561" coordsize="1488,194" path="m1121,5756l2609,5756,2609,5561,1121,5561,1121,5756e" filled="t" fillcolor="#D9D9D9" stroked="f">
                <v:path arrowok="t"/>
                <v:fill/>
              </v:shape>
            </v:group>
            <v:group style="position:absolute;left:1121;top:5756;width:1488;height:194" coordorigin="1121,5756" coordsize="1488,194">
              <v:shape style="position:absolute;left:1121;top:5756;width:1488;height:194" coordorigin="1121,5756" coordsize="1488,194" path="m1121,5950l2609,5950,2609,5756,1121,5756,1121,5950e" filled="t" fillcolor="#D9D9D9" stroked="f">
                <v:path arrowok="t"/>
                <v:fill/>
              </v:shape>
            </v:group>
            <v:group style="position:absolute;left:1018;top:5202;width:1654;height:2" coordorigin="1018,5202" coordsize="1654,2">
              <v:shape style="position:absolute;left:1018;top:5202;width:1654;height:2" coordorigin="1018,5202" coordsize="1654,0" path="m1018,5202l2672,5202e" filled="f" stroked="t" strokeweight=".22pt" strokecolor="#D9D9D9">
                <v:path arrowok="t"/>
              </v:shape>
            </v:group>
            <v:group style="position:absolute;left:2672;top:5202;width:89;height:2" coordorigin="2672,5202" coordsize="89,2">
              <v:shape style="position:absolute;left:2672;top:5202;width:89;height:2" coordorigin="2672,5202" coordsize="89,0" path="m2672,5202l2760,5202e" filled="f" stroked="t" strokeweight=".22pt" strokecolor="#F5A779">
                <v:path arrowok="t"/>
              </v:shape>
            </v:group>
            <v:group style="position:absolute;left:6508;top:5202;width:89;height:2" coordorigin="6508,5202" coordsize="89,2">
              <v:shape style="position:absolute;left:6508;top:5202;width:89;height:2" coordorigin="6508,5202" coordsize="89,0" path="m6508,5202l6597,5202e" filled="f" stroked="t" strokeweight=".22pt" strokecolor="#71AC15">
                <v:path arrowok="t"/>
              </v:shape>
            </v:group>
            <v:group style="position:absolute;left:2716;top:5204;width:2;height:1102" coordorigin="2716,5204" coordsize="2,1102">
              <v:shape style="position:absolute;left:2716;top:5204;width:2;height:1102" coordorigin="2716,5204" coordsize="0,1102" path="m2716,5204l2716,6305e" filled="f" stroked="t" strokeweight="4.54pt" strokecolor="#F5A779">
                <v:path arrowok="t"/>
              </v:shape>
            </v:group>
            <v:group style="position:absolute;left:6552;top:5204;width:2;height:1102" coordorigin="6552,5204" coordsize="2,1102">
              <v:shape style="position:absolute;left:6552;top:5204;width:2;height:1102" coordorigin="6552,5204" coordsize="0,1102" path="m6552,5204l6552,6305e" filled="f" stroked="t" strokeweight="4.54pt" strokecolor="#71AC15">
                <v:path arrowok="t"/>
              </v:shape>
            </v:group>
            <v:group style="position:absolute;left:2672;top:5694;width:89;height:2" coordorigin="2672,5694" coordsize="89,2">
              <v:shape style="position:absolute;left:2672;top:5694;width:89;height:2" coordorigin="2672,5694" coordsize="89,0" path="m2672,5694l2760,5694e" filled="f" stroked="t" strokeweight="2.86pt" strokecolor="#F5A779">
                <v:path arrowok="t"/>
              </v:shape>
            </v:group>
            <v:group style="position:absolute;left:6508;top:5694;width:89;height:2" coordorigin="6508,5694" coordsize="89,2">
              <v:shape style="position:absolute;left:6508;top:5694;width:89;height:2" coordorigin="6508,5694" coordsize="89,0" path="m6508,5694l6597,5694e" filled="f" stroked="t" strokeweight="2.86pt" strokecolor="#71AC15">
                <v:path arrowok="t"/>
              </v:shape>
            </v:group>
            <v:group style="position:absolute;left:1020;top:6361;width:1652;height:680" coordorigin="1020,6361" coordsize="1652,680">
              <v:shape style="position:absolute;left:1020;top:6361;width:1652;height:680" coordorigin="1020,6361" coordsize="1652,680" path="m1020,7040l2672,7040,2672,6361,1020,6361,1020,7040e" filled="t" fillcolor="#D9D9D9" stroked="f">
                <v:path arrowok="t"/>
                <v:fill/>
              </v:shape>
            </v:group>
            <v:group style="position:absolute;left:1121;top:6504;width:1488;height:194" coordorigin="1121,6504" coordsize="1488,194">
              <v:shape style="position:absolute;left:1121;top:6504;width:1488;height:194" coordorigin="1121,6504" coordsize="1488,194" path="m1121,6699l2609,6699,2609,6504,1121,6504,1121,6699e" filled="t" fillcolor="#D9D9D9" stroked="f">
                <v:path arrowok="t"/>
                <v:fill/>
              </v:shape>
            </v:group>
            <v:group style="position:absolute;left:1121;top:6699;width:1488;height:194" coordorigin="1121,6699" coordsize="1488,194">
              <v:shape style="position:absolute;left:1121;top:6699;width:1488;height:194" coordorigin="1121,6699" coordsize="1488,194" path="m1121,6893l2609,6893,2609,6699,1121,6699,1121,6893e" filled="t" fillcolor="#D9D9D9" stroked="f">
                <v:path arrowok="t"/>
                <v:fill/>
              </v:shape>
            </v:group>
            <v:group style="position:absolute;left:1018;top:6359;width:1654;height:2" coordorigin="1018,6359" coordsize="1654,2">
              <v:shape style="position:absolute;left:1018;top:6359;width:1654;height:2" coordorigin="1018,6359" coordsize="1654,0" path="m1018,6359l2672,6359e" filled="f" stroked="t" strokeweight=".22pt" strokecolor="#D9D9D9">
                <v:path arrowok="t"/>
              </v:shape>
            </v:group>
            <v:group style="position:absolute;left:2672;top:6359;width:89;height:2" coordorigin="2672,6359" coordsize="89,2">
              <v:shape style="position:absolute;left:2672;top:6359;width:89;height:2" coordorigin="2672,6359" coordsize="89,0" path="m2672,6359l2760,6359e" filled="f" stroked="t" strokeweight=".22pt" strokecolor="#5A5A5A">
                <v:path arrowok="t"/>
              </v:shape>
            </v:group>
            <v:group style="position:absolute;left:2716;top:6361;width:2;height:680" coordorigin="2716,6361" coordsize="2,680">
              <v:shape style="position:absolute;left:2716;top:6361;width:2;height:680" coordorigin="2716,6361" coordsize="0,680" path="m2716,6361l2716,7040e" filled="f" stroked="t" strokeweight="4.54pt" strokecolor="#5A5A5A">
                <v:path arrowok="t"/>
              </v:shape>
            </v:group>
            <v:group style="position:absolute;left:1020;top:7095;width:1652;height:679" coordorigin="1020,7095" coordsize="1652,679">
              <v:shape style="position:absolute;left:1020;top:7095;width:1652;height:679" coordorigin="1020,7095" coordsize="1652,679" path="m1020,7775l2672,7775,2672,7095,1020,7095,1020,7775e" filled="t" fillcolor="#D9D9D9" stroked="f">
                <v:path arrowok="t"/>
                <v:fill/>
              </v:shape>
            </v:group>
            <v:group style="position:absolute;left:1121;top:7242;width:1488;height:194" coordorigin="1121,7242" coordsize="1488,194">
              <v:shape style="position:absolute;left:1121;top:7242;width:1488;height:194" coordorigin="1121,7242" coordsize="1488,194" path="m1121,7436l2609,7436,2609,7242,1121,7242,1121,7436e" filled="t" fillcolor="#D9D9D9" stroked="f">
                <v:path arrowok="t"/>
                <v:fill/>
              </v:shape>
            </v:group>
            <v:group style="position:absolute;left:1121;top:7436;width:1488;height:194" coordorigin="1121,7436" coordsize="1488,194">
              <v:shape style="position:absolute;left:1121;top:7436;width:1488;height:194" coordorigin="1121,7436" coordsize="1488,194" path="m1121,7631l2609,7631,2609,7436,1121,7436,1121,7631e" filled="t" fillcolor="#D9D9D9" stroked="f">
                <v:path arrowok="t"/>
                <v:fill/>
              </v:shape>
            </v:group>
            <v:group style="position:absolute;left:1018;top:7094;width:1654;height:2" coordorigin="1018,7094" coordsize="1654,2">
              <v:shape style="position:absolute;left:1018;top:7094;width:1654;height:2" coordorigin="1018,7094" coordsize="1654,0" path="m1018,7094l2672,7094e" filled="f" stroked="t" strokeweight=".22pt" strokecolor="#D9D9D9">
                <v:path arrowok="t"/>
              </v:shape>
            </v:group>
            <v:group style="position:absolute;left:2672;top:7094;width:89;height:2" coordorigin="2672,7094" coordsize="89,2">
              <v:shape style="position:absolute;left:2672;top:7094;width:89;height:2" coordorigin="2672,7094" coordsize="89,0" path="m2672,7094l2760,7094e" filled="f" stroked="t" strokeweight=".22pt" strokecolor="#CC3300">
                <v:path arrowok="t"/>
              </v:shape>
            </v:group>
            <v:group style="position:absolute;left:2716;top:7095;width:2;height:679" coordorigin="2716,7095" coordsize="2,679">
              <v:shape style="position:absolute;left:2716;top:7095;width:2;height:679" coordorigin="2716,7095" coordsize="0,679" path="m2716,7095l2716,7775e" filled="f" stroked="t" strokeweight="4.54pt" strokecolor="#CC3300">
                <v:path arrowok="t"/>
              </v:shape>
            </v:group>
            <v:group style="position:absolute;left:1020;top:7830;width:1652;height:506" coordorigin="1020,7830" coordsize="1652,506">
              <v:shape style="position:absolute;left:1020;top:7830;width:1652;height:506" coordorigin="1020,7830" coordsize="1652,506" path="m1020,8336l2672,8336,2672,7830,1020,7830,1020,8336e" filled="t" fillcolor="#D9D9D9" stroked="f">
                <v:path arrowok="t"/>
                <v:fill/>
              </v:shape>
            </v:group>
            <v:group style="position:absolute;left:1121;top:7890;width:1488;height:194" coordorigin="1121,7890" coordsize="1488,194">
              <v:shape style="position:absolute;left:1121;top:7890;width:1488;height:194" coordorigin="1121,7890" coordsize="1488,194" path="m1121,8084l2609,8084,2609,7890,1121,7890,1121,8084e" filled="t" fillcolor="#D9D9D9" stroked="f">
                <v:path arrowok="t"/>
                <v:fill/>
              </v:shape>
            </v:group>
            <v:group style="position:absolute;left:1121;top:8084;width:1488;height:194" coordorigin="1121,8084" coordsize="1488,194">
              <v:shape style="position:absolute;left:1121;top:8084;width:1488;height:194" coordorigin="1121,8084" coordsize="1488,194" path="m1121,8279l2609,8279,2609,8084,1121,8084,1121,8279e" filled="t" fillcolor="#D9D9D9" stroked="f">
                <v:path arrowok="t"/>
                <v:fill/>
              </v:shape>
            </v:group>
            <v:group style="position:absolute;left:1018;top:7829;width:1654;height:2" coordorigin="1018,7829" coordsize="1654,2">
              <v:shape style="position:absolute;left:1018;top:7829;width:1654;height:2" coordorigin="1018,7829" coordsize="1654,0" path="m1018,7829l2672,7829e" filled="f" stroked="t" strokeweight=".22pt" strokecolor="#D9D9D9">
                <v:path arrowok="t"/>
              </v:shape>
            </v:group>
            <v:group style="position:absolute;left:2672;top:7829;width:89;height:2" coordorigin="2672,7829" coordsize="89,2">
              <v:shape style="position:absolute;left:2672;top:7829;width:89;height:2" coordorigin="2672,7829" coordsize="89,0" path="m2672,7829l2760,7829e" filled="f" stroked="t" strokeweight=".22pt" strokecolor="#5A5A5A">
                <v:path arrowok="t"/>
              </v:shape>
            </v:group>
            <v:group style="position:absolute;left:2716;top:7830;width:2;height:506" coordorigin="2716,7830" coordsize="2,506">
              <v:shape style="position:absolute;left:2716;top:7830;width:2;height:506" coordorigin="2716,7830" coordsize="0,506" path="m2716,7830l2716,8336e" filled="f" stroked="t" strokeweight="4.54pt" strokecolor="#5A5A5A">
                <v:path arrowok="t"/>
              </v:shape>
            </v:group>
            <v:group style="position:absolute;left:1020;top:8391;width:1652;height:583" coordorigin="1020,8391" coordsize="1652,583">
              <v:shape style="position:absolute;left:1020;top:8391;width:1652;height:583" coordorigin="1020,8391" coordsize="1652,583" path="m1020,8975l2672,8975,2672,8391,1020,8391,1020,8975e" filled="t" fillcolor="#D9D9D9" stroked="f">
                <v:path arrowok="t"/>
                <v:fill/>
              </v:shape>
            </v:group>
            <v:group style="position:absolute;left:1121;top:8490;width:1488;height:194" coordorigin="1121,8490" coordsize="1488,194">
              <v:shape style="position:absolute;left:1121;top:8490;width:1488;height:194" coordorigin="1121,8490" coordsize="1488,194" path="m1121,8684l2609,8684,2609,8490,1121,8490,1121,8684e" filled="t" fillcolor="#D9D9D9" stroked="f">
                <v:path arrowok="t"/>
                <v:fill/>
              </v:shape>
            </v:group>
            <v:group style="position:absolute;left:1121;top:8684;width:1488;height:194" coordorigin="1121,8684" coordsize="1488,194">
              <v:shape style="position:absolute;left:1121;top:8684;width:1488;height:194" coordorigin="1121,8684" coordsize="1488,194" path="m1121,8879l2609,8879,2609,8684,1121,8684,1121,8879e" filled="t" fillcolor="#D9D9D9" stroked="f">
                <v:path arrowok="t"/>
                <v:fill/>
              </v:shape>
            </v:group>
            <v:group style="position:absolute;left:1018;top:8390;width:1654;height:2" coordorigin="1018,8390" coordsize="1654,2">
              <v:shape style="position:absolute;left:1018;top:8390;width:1654;height:2" coordorigin="1018,8390" coordsize="1654,0" path="m1018,8390l2672,8390e" filled="f" stroked="t" strokeweight=".22006pt" strokecolor="#D9D9D9">
                <v:path arrowok="t"/>
              </v:shape>
            </v:group>
            <v:group style="position:absolute;left:2672;top:8390;width:89;height:2" coordorigin="2672,8390" coordsize="89,2">
              <v:shape style="position:absolute;left:2672;top:8390;width:89;height:2" coordorigin="2672,8390" coordsize="89,0" path="m2672,8390l2760,8390e" filled="f" stroked="t" strokeweight=".22006pt" strokecolor="#E04D1A">
                <v:path arrowok="t"/>
              </v:shape>
            </v:group>
            <v:group style="position:absolute;left:2716;top:8391;width:2;height:583" coordorigin="2716,8391" coordsize="2,583">
              <v:shape style="position:absolute;left:2716;top:8391;width:2;height:583" coordorigin="2716,8391" coordsize="0,583" path="m2716,8391l2716,8975e" filled="f" stroked="t" strokeweight="4.54pt" strokecolor="#E04D1A">
                <v:path arrowok="t"/>
              </v:shape>
            </v:group>
            <v:group style="position:absolute;left:1020;top:9030;width:1652;height:516" coordorigin="1020,9030" coordsize="1652,516">
              <v:shape style="position:absolute;left:1020;top:9030;width:1652;height:516" coordorigin="1020,9030" coordsize="1652,516" path="m1020,9546l2672,9546,2672,9030,1020,9030,1020,9546e" filled="t" fillcolor="#D9D9D9" stroked="f">
                <v:path arrowok="t"/>
                <v:fill/>
              </v:shape>
            </v:group>
            <v:group style="position:absolute;left:1121;top:9095;width:1488;height:194" coordorigin="1121,9095" coordsize="1488,194">
              <v:shape style="position:absolute;left:1121;top:9095;width:1488;height:194" coordorigin="1121,9095" coordsize="1488,194" path="m1121,9289l2609,9289,2609,9095,1121,9095,1121,9289e" filled="t" fillcolor="#D9D9D9" stroked="f">
                <v:path arrowok="t"/>
                <v:fill/>
              </v:shape>
            </v:group>
            <v:group style="position:absolute;left:1121;top:9289;width:1488;height:194" coordorigin="1121,9289" coordsize="1488,194">
              <v:shape style="position:absolute;left:1121;top:9289;width:1488;height:194" coordorigin="1121,9289" coordsize="1488,194" path="m1121,9483l2609,9483,2609,9289,1121,9289,1121,9483e" filled="t" fillcolor="#D9D9D9" stroked="f">
                <v:path arrowok="t"/>
                <v:fill/>
              </v:shape>
            </v:group>
            <v:group style="position:absolute;left:1018;top:9029;width:1654;height:2" coordorigin="1018,9029" coordsize="1654,2">
              <v:shape style="position:absolute;left:1018;top:9029;width:1654;height:2" coordorigin="1018,9029" coordsize="1654,0" path="m1018,9029l2672,9029e" filled="f" stroked="t" strokeweight=".22pt" strokecolor="#D9D9D9">
                <v:path arrowok="t"/>
              </v:shape>
            </v:group>
            <v:group style="position:absolute;left:2672;top:9029;width:89;height:2" coordorigin="2672,9029" coordsize="89,2">
              <v:shape style="position:absolute;left:2672;top:9029;width:89;height:2" coordorigin="2672,9029" coordsize="89,0" path="m2672,9029l2760,9029e" filled="f" stroked="t" strokeweight=".22pt" strokecolor="#5A5A5A">
                <v:path arrowok="t"/>
              </v:shape>
            </v:group>
            <v:group style="position:absolute;left:2716;top:9030;width:2;height:516" coordorigin="2716,9030" coordsize="2,516">
              <v:shape style="position:absolute;left:2716;top:9030;width:2;height:516" coordorigin="2716,9030" coordsize="0,516" path="m2716,9030l2716,9546e" filled="f" stroked="t" strokeweight="4.54pt" strokecolor="#5A5A5A">
                <v:path arrowok="t"/>
              </v:shape>
            </v:group>
            <v:group style="position:absolute;left:1020;top:9601;width:1652;height:584" coordorigin="1020,9601" coordsize="1652,584">
              <v:shape style="position:absolute;left:1020;top:9601;width:1652;height:584" coordorigin="1020,9601" coordsize="1652,584" path="m1020,10185l2672,10185,2672,9601,1020,9601,1020,10185e" filled="t" fillcolor="#D9D9D9" stroked="f">
                <v:path arrowok="t"/>
                <v:fill/>
              </v:shape>
            </v:group>
            <v:group style="position:absolute;left:1121;top:9697;width:1488;height:194" coordorigin="1121,9697" coordsize="1488,194">
              <v:shape style="position:absolute;left:1121;top:9697;width:1488;height:194" coordorigin="1121,9697" coordsize="1488,194" path="m1121,9891l2609,9891,2609,9697,1121,9697,1121,9891e" filled="t" fillcolor="#D9D9D9" stroked="f">
                <v:path arrowok="t"/>
                <v:fill/>
              </v:shape>
            </v:group>
            <v:group style="position:absolute;left:1121;top:9891;width:1488;height:194" coordorigin="1121,9891" coordsize="1488,194">
              <v:shape style="position:absolute;left:1121;top:9891;width:1488;height:194" coordorigin="1121,9891" coordsize="1488,194" path="m1121,10086l2609,10086,2609,9891,1121,9891,1121,10086e" filled="t" fillcolor="#D9D9D9" stroked="f">
                <v:path arrowok="t"/>
                <v:fill/>
              </v:shape>
            </v:group>
            <v:group style="position:absolute;left:1018;top:9600;width:1654;height:2" coordorigin="1018,9600" coordsize="1654,2">
              <v:shape style="position:absolute;left:1018;top:9600;width:1654;height:2" coordorigin="1018,9600" coordsize="1654,0" path="m1018,9600l2672,9600e" filled="f" stroked="t" strokeweight=".22pt" strokecolor="#D9D9D9">
                <v:path arrowok="t"/>
              </v:shape>
            </v:group>
            <v:group style="position:absolute;left:2672;top:9600;width:89;height:2" coordorigin="2672,9600" coordsize="89,2">
              <v:shape style="position:absolute;left:2672;top:9600;width:89;height:2" coordorigin="2672,9600" coordsize="89,0" path="m2672,9600l2760,9600e" filled="f" stroked="t" strokeweight=".22pt" strokecolor="#E04D1A">
                <v:path arrowok="t"/>
              </v:shape>
            </v:group>
            <v:group style="position:absolute;left:2716;top:9601;width:2;height:584" coordorigin="2716,9601" coordsize="2,584">
              <v:shape style="position:absolute;left:2716;top:9601;width:2;height:584" coordorigin="2716,9601" coordsize="0,584" path="m2716,9601l2716,10185e" filled="f" stroked="t" strokeweight="4.54pt" strokecolor="#E04D1A">
                <v:path arrowok="t"/>
              </v:shape>
            </v:group>
            <v:group style="position:absolute;left:1020;top:10240;width:1652;height:389" coordorigin="1020,10240" coordsize="1652,389">
              <v:shape style="position:absolute;left:1020;top:10240;width:1652;height:389" coordorigin="1020,10240" coordsize="1652,389" path="m1020,10629l2672,10629,2672,10240,1020,10240,1020,10629e" filled="t" fillcolor="#D9D9D9" stroked="f">
                <v:path arrowok="t"/>
                <v:fill/>
              </v:shape>
            </v:group>
            <v:group style="position:absolute;left:1121;top:10240;width:1488;height:194" coordorigin="1121,10240" coordsize="1488,194">
              <v:shape style="position:absolute;left:1121;top:10240;width:1488;height:194" coordorigin="1121,10240" coordsize="1488,194" path="m1121,10434l2609,10434,2609,10240,1121,10240,1121,10434e" filled="t" fillcolor="#D9D9D9" stroked="f">
                <v:path arrowok="t"/>
                <v:fill/>
              </v:shape>
            </v:group>
            <v:group style="position:absolute;left:1121;top:10434;width:1488;height:194" coordorigin="1121,10434" coordsize="1488,194">
              <v:shape style="position:absolute;left:1121;top:10434;width:1488;height:194" coordorigin="1121,10434" coordsize="1488,194" path="m1121,10629l2609,10629,2609,10434,1121,10434,1121,10629e" filled="t" fillcolor="#D9D9D9" stroked="f">
                <v:path arrowok="t"/>
                <v:fill/>
              </v:shape>
            </v:group>
            <v:group style="position:absolute;left:1018;top:10239;width:1654;height:2" coordorigin="1018,10239" coordsize="1654,2">
              <v:shape style="position:absolute;left:1018;top:10239;width:1654;height:2" coordorigin="1018,10239" coordsize="1654,0" path="m1018,10239l2672,10239e" filled="f" stroked="t" strokeweight=".22pt" strokecolor="#D9D9D9">
                <v:path arrowok="t"/>
              </v:shape>
            </v:group>
            <v:group style="position:absolute;left:2672;top:10239;width:89;height:2" coordorigin="2672,10239" coordsize="89,2">
              <v:shape style="position:absolute;left:2672;top:10239;width:89;height:2" coordorigin="2672,10239" coordsize="89,0" path="m2672,10239l2760,10239e" filled="f" stroked="t" strokeweight=".22pt" strokecolor="#F5A779">
                <v:path arrowok="t"/>
              </v:shape>
            </v:group>
            <v:group style="position:absolute;left:2716;top:10240;width:2;height:389" coordorigin="2716,10240" coordsize="2,389">
              <v:shape style="position:absolute;left:2716;top:10240;width:2;height:389" coordorigin="2716,10240" coordsize="0,389" path="m2716,10240l2716,10629e" filled="f" stroked="t" strokeweight="4.54pt" strokecolor="#F5A779">
                <v:path arrowok="t"/>
              </v:shape>
            </v:group>
            <v:group style="position:absolute;left:1020;top:10684;width:1652;height:566" coordorigin="1020,10684" coordsize="1652,566">
              <v:shape style="position:absolute;left:1020;top:10684;width:1652;height:566" coordorigin="1020,10684" coordsize="1652,566" path="m1020,11250l2672,11250,2672,10684,1020,10684,1020,11250e" filled="t" fillcolor="#D9D9D9" stroked="f">
                <v:path arrowok="t"/>
                <v:fill/>
              </v:shape>
            </v:group>
            <v:group style="position:absolute;left:1121;top:10869;width:1488;height:194" coordorigin="1121,10869" coordsize="1488,194">
              <v:shape style="position:absolute;left:1121;top:10869;width:1488;height:194" coordorigin="1121,10869" coordsize="1488,194" path="m1121,11063l2609,11063,2609,10869,1121,10869,1121,11063e" filled="t" fillcolor="#D9D9D9" stroked="f">
                <v:path arrowok="t"/>
                <v:fill/>
              </v:shape>
            </v:group>
            <v:group style="position:absolute;left:1018;top:10683;width:1654;height:2" coordorigin="1018,10683" coordsize="1654,2">
              <v:shape style="position:absolute;left:1018;top:10683;width:1654;height:2" coordorigin="1018,10683" coordsize="1654,0" path="m1018,10683l2672,10683e" filled="f" stroked="t" strokeweight=".22pt" strokecolor="#D9D9D9">
                <v:path arrowok="t"/>
              </v:shape>
            </v:group>
            <v:group style="position:absolute;left:2672;top:10683;width:89;height:2" coordorigin="2672,10683" coordsize="89,2">
              <v:shape style="position:absolute;left:2672;top:10683;width:89;height:2" coordorigin="2672,10683" coordsize="89,0" path="m2672,10683l2760,10683e" filled="f" stroked="t" strokeweight=".22pt" strokecolor="#5A5A5A">
                <v:path arrowok="t"/>
              </v:shape>
            </v:group>
            <v:group style="position:absolute;left:2716;top:10684;width:2;height:569" coordorigin="2716,10684" coordsize="2,569">
              <v:shape style="position:absolute;left:2716;top:10684;width:2;height:569" coordorigin="2716,10684" coordsize="0,569" path="m2716,10684l2716,11253e" filled="f" stroked="t" strokeweight="4.54pt" strokecolor="#5A5A5A">
                <v:path arrowok="t"/>
              </v:shape>
            </v:group>
            <v:group style="position:absolute;left:2672;top:11257;width:8841;height:2" coordorigin="2672,11257" coordsize="8841,2">
              <v:shape style="position:absolute;left:2672;top:11257;width:8841;height:2" coordorigin="2672,11257" coordsize="8841,0" path="m2672,11257l11513,11257e" filled="f" stroked="t" strokeweight=".579980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color w:val="FF0000"/>
          <w:spacing w:val="0"/>
          <w:w w:val="100"/>
          <w:b/>
          <w:bCs/>
          <w:position w:val="-1"/>
        </w:rPr>
        <w:t>P</w:t>
      </w:r>
      <w:r>
        <w:rPr>
          <w:rFonts w:ascii="Verdana" w:hAnsi="Verdana" w:cs="Verdana" w:eastAsia="Verdana"/>
          <w:sz w:val="16"/>
          <w:szCs w:val="16"/>
          <w:color w:val="FF0000"/>
          <w:spacing w:val="-1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color w:val="FF0000"/>
          <w:spacing w:val="0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color w:val="FF0000"/>
          <w:spacing w:val="-1"/>
          <w:w w:val="100"/>
          <w:b/>
          <w:bCs/>
          <w:position w:val="-1"/>
        </w:rPr>
        <w:t>G</w:t>
      </w:r>
      <w:r>
        <w:rPr>
          <w:rFonts w:ascii="Verdana" w:hAnsi="Verdana" w:cs="Verdana" w:eastAsia="Verdana"/>
          <w:sz w:val="16"/>
          <w:szCs w:val="16"/>
          <w:color w:val="FF0000"/>
          <w:spacing w:val="-1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color w:val="FF0000"/>
          <w:spacing w:val="0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color w:val="FF0000"/>
          <w:spacing w:val="-1"/>
          <w:w w:val="100"/>
          <w:b/>
          <w:bCs/>
          <w:position w:val="-1"/>
        </w:rPr>
        <w:t>M</w:t>
      </w:r>
      <w:r>
        <w:rPr>
          <w:rFonts w:ascii="Verdana" w:hAnsi="Verdana" w:cs="Verdana" w:eastAsia="Verdana"/>
          <w:sz w:val="16"/>
          <w:szCs w:val="16"/>
          <w:color w:val="FF0000"/>
          <w:spacing w:val="0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color w:val="FF0000"/>
          <w:spacing w:val="-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color w:val="FF0000"/>
          <w:spacing w:val="0"/>
          <w:w w:val="100"/>
          <w:b/>
          <w:bCs/>
          <w:position w:val="-1"/>
        </w:rPr>
        <w:t>P</w:t>
      </w:r>
      <w:r>
        <w:rPr>
          <w:rFonts w:ascii="Verdana" w:hAnsi="Verdana" w:cs="Verdana" w:eastAsia="Verdana"/>
          <w:sz w:val="16"/>
          <w:szCs w:val="16"/>
          <w:color w:val="FF0000"/>
          <w:spacing w:val="-1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color w:val="FF0000"/>
          <w:spacing w:val="1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color w:val="FF0000"/>
          <w:spacing w:val="0"/>
          <w:w w:val="100"/>
          <w:b/>
          <w:bCs/>
          <w:position w:val="-1"/>
        </w:rPr>
        <w:t>V</w:t>
      </w:r>
      <w:r>
        <w:rPr>
          <w:rFonts w:ascii="Verdana" w:hAnsi="Verdana" w:cs="Verdana" w:eastAsia="Verdana"/>
          <w:sz w:val="16"/>
          <w:szCs w:val="16"/>
          <w:color w:val="FF0000"/>
          <w:spacing w:val="-2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color w:val="FF0000"/>
          <w:spacing w:val="-2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color w:val="FF0000"/>
          <w:spacing w:val="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color w:val="FF0000"/>
          <w:spacing w:val="0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color w:val="FF0000"/>
          <w:spacing w:val="-2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color w:val="FF0000"/>
          <w:spacing w:val="0"/>
          <w:w w:val="100"/>
          <w:b/>
          <w:bCs/>
          <w:position w:val="-1"/>
        </w:rPr>
        <w:t>AL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1061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b/>
          <w:bCs/>
        </w:rPr>
        <w:t>érco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b/>
          <w:bCs/>
        </w:rPr>
        <w:t>2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b/>
          <w:bCs/>
        </w:rPr>
        <w:t>3</w:t>
      </w:r>
      <w:r>
        <w:rPr>
          <w:rFonts w:ascii="Verdana" w:hAnsi="Verdana" w:cs="Verdana" w:eastAsia="Verdana"/>
          <w:sz w:val="22"/>
          <w:szCs w:val="22"/>
          <w:color w:val="FFFFFF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22"/>
          <w:szCs w:val="22"/>
          <w:color w:val="FFFFFF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b/>
          <w:bCs/>
        </w:rPr>
        <w:t>yo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6" w:lineRule="exact"/>
        <w:ind w:left="1061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i/>
          <w:position w:val="-1"/>
        </w:rPr>
        <w:t>Sed</w:t>
      </w:r>
      <w:r>
        <w:rPr>
          <w:rFonts w:ascii="Verdana" w:hAnsi="Verdana" w:cs="Verdana" w:eastAsia="Verdana"/>
          <w:sz w:val="22"/>
          <w:szCs w:val="22"/>
          <w:color w:val="FFFFFF"/>
          <w:spacing w:val="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i/>
          <w:position w:val="-1"/>
        </w:rPr>
        <w:t>: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FFFFFF"/>
          <w:spacing w:val="-2"/>
          <w:w w:val="100"/>
          <w:i/>
          <w:position w:val="-1"/>
        </w:rPr>
        <w:t>P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i/>
          <w:position w:val="-1"/>
        </w:rPr>
        <w:t>arl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i/>
          <w:position w:val="-1"/>
        </w:rPr>
        <w:t>m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i/>
          <w:position w:val="-1"/>
        </w:rPr>
        <w:t>en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i/>
          <w:position w:val="-1"/>
        </w:rPr>
        <w:t>u</w:t>
      </w:r>
      <w:r>
        <w:rPr>
          <w:rFonts w:ascii="Verdana" w:hAnsi="Verdana" w:cs="Verdana" w:eastAsia="Verdana"/>
          <w:sz w:val="22"/>
          <w:szCs w:val="22"/>
          <w:color w:val="FFFFFF"/>
          <w:spacing w:val="-4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i/>
          <w:position w:val="-1"/>
        </w:rPr>
        <w:t>opeo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58" w:lineRule="auto"/>
        <w:ind w:left="2765" w:right="2198" w:firstLine="-1704"/>
        <w:jc w:val="left"/>
        <w:tabs>
          <w:tab w:pos="2760" w:val="left"/>
        </w:tabs>
        <w:rPr>
          <w:rFonts w:ascii="Verdana" w:hAnsi="Verdana" w:cs="Verdana" w:eastAsia="Verdana"/>
          <w:sz w:val="16"/>
          <w:szCs w:val="16"/>
        </w:rPr>
      </w:pPr>
      <w:rPr/>
      <w:r>
        <w:rPr/>
        <w:pict>
          <v:group style="position:absolute;margin-left:279.899994pt;margin-top:20.558369pt;width:4.66pt;height:43.42pt;mso-position-horizontal-relative:page;mso-position-vertical-relative:paragraph;z-index:-443" coordorigin="5598,411" coordsize="93,868">
            <v:group style="position:absolute;left:5600;top:455;width:89;height:2" coordorigin="5600,455" coordsize="89,2">
              <v:shape style="position:absolute;left:5600;top:455;width:89;height:2" coordorigin="5600,455" coordsize="89,0" path="m5600,455l5689,455e" filled="f" stroked="t" strokeweight=".22pt" strokecolor="#F5A779">
                <v:path arrowok="t"/>
              </v:shape>
            </v:group>
            <v:group style="position:absolute;left:5645;top:457;width:2;height:778" coordorigin="5645,457" coordsize="2,778">
              <v:shape style="position:absolute;left:5645;top:457;width:2;height:778" coordorigin="5645,457" coordsize="0,778" path="m5645,457l5645,1234e" filled="f" stroked="t" strokeweight="4.54pt" strokecolor="#F5A77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6.470001pt;margin-top:20.558369pt;width:4.66pt;height:43.42pt;mso-position-horizontal-relative:page;mso-position-vertical-relative:paragraph;z-index:-442" coordorigin="8529,411" coordsize="93,868">
            <v:group style="position:absolute;left:8532;top:455;width:89;height:2" coordorigin="8532,455" coordsize="89,2">
              <v:shape style="position:absolute;left:8532;top:455;width:89;height:2" coordorigin="8532,455" coordsize="89,0" path="m8532,455l8620,455e" filled="f" stroked="t" strokeweight=".22pt" strokecolor="#F5A779">
                <v:path arrowok="t"/>
              </v:shape>
            </v:group>
            <v:group style="position:absolute;left:8576;top:457;width:2;height:778" coordorigin="8576,457" coordsize="2,778">
              <v:shape style="position:absolute;left:8576;top:457;width:2;height:778" coordorigin="8576,457" coordsize="0,778" path="m8576,457l8576,1234e" filled="f" stroked="t" strokeweight="4.54pt" strokecolor="#F5A779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-10"/>
        </w:rPr>
        <w:t>M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0"/>
        </w:rPr>
        <w:t>añ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  <w:position w:val="-1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0"/>
        </w:rPr>
        <w:t>na</w:t>
        <w:tab/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0"/>
        </w:rPr>
        <w:t>uni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  <w:position w:val="0"/>
        </w:rPr>
        <w:t>ó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0"/>
        </w:rPr>
        <w:t>de</w:t>
      </w:r>
      <w:r>
        <w:rPr>
          <w:rFonts w:ascii="Verdana" w:hAnsi="Verdana" w:cs="Verdana" w:eastAsia="Verdana"/>
          <w:sz w:val="16"/>
          <w:szCs w:val="16"/>
          <w:spacing w:val="-3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0"/>
        </w:rPr>
        <w:t>al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0"/>
        </w:rPr>
        <w:t>de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G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0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0"/>
        </w:rPr>
        <w:t>: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0"/>
        </w:rPr>
        <w:t>P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  <w:position w:val="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0"/>
        </w:rPr>
        <w:t>an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0"/>
        </w:rPr>
        <w:t>de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0"/>
        </w:rPr>
        <w:t>ab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  <w:position w:val="0"/>
        </w:rPr>
        <w:t>j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4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0"/>
        </w:rPr>
        <w:t>(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0"/>
        </w:rPr>
        <w:t>p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0"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0"/>
        </w:rPr>
        <w:t>ó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0"/>
        </w:rPr>
        <w:t>)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0"/>
        </w:rPr>
        <w:t>de: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0"/>
        </w:rPr>
        <w:t>H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0"/>
        </w:rPr>
        <w:t>el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0"/>
        </w:rPr>
        <w:t>M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  <w:position w:val="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-3"/>
          <w:w w:val="100"/>
          <w:i/>
          <w:position w:val="0"/>
        </w:rPr>
        <w:t>u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0"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40" w:bottom="280" w:left="60" w:right="16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1" w:right="-64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3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3</w:t>
      </w:r>
      <w:r>
        <w:rPr>
          <w:rFonts w:ascii="Verdana" w:hAnsi="Verdana" w:cs="Verdana" w:eastAsia="Verdana"/>
          <w:sz w:val="16"/>
          <w:szCs w:val="16"/>
          <w:spacing w:val="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1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5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3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1" w:right="-64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5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3</w:t>
      </w:r>
      <w:r>
        <w:rPr>
          <w:rFonts w:ascii="Verdana" w:hAnsi="Verdana" w:cs="Verdana" w:eastAsia="Verdana"/>
          <w:sz w:val="16"/>
          <w:szCs w:val="16"/>
          <w:spacing w:val="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1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6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61" w:right="-64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6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1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8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459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upo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16"/>
          <w:szCs w:val="16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j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bre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pr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ó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ó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al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Sa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5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.1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Pa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é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166" w:lineRule="exact"/>
        <w:ind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pa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  <w:i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ilio</w:t>
      </w:r>
      <w:r>
        <w:rPr>
          <w:rFonts w:ascii="Verdana" w:hAnsi="Verdana" w:cs="Verdana" w:eastAsia="Verdana"/>
          <w:sz w:val="14"/>
          <w:szCs w:val="14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C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  <w:i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bo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69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omi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é</w:t>
      </w:r>
      <w:r>
        <w:rPr>
          <w:rFonts w:ascii="Verdana" w:hAnsi="Verdana" w:cs="Verdana" w:eastAsia="Verdana"/>
          <w:sz w:val="16"/>
          <w:szCs w:val="16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ón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1343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(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ó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)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Sa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5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.1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168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omi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ón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di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ad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as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Sa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1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.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1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" w:right="-49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pict>
          <v:group style="position:absolute;margin-left:281.399994pt;margin-top:-2.271018pt;width:6.46pt;height:33.604pt;mso-position-horizontal-relative:page;mso-position-vertical-relative:paragraph;z-index:-441" coordorigin="5628,-45" coordsize="129,672">
            <v:group style="position:absolute;left:5648;top:-19;width:89;height:2" coordorigin="5648,-19" coordsize="89,2">
              <v:shape style="position:absolute;left:5648;top:-19;width:89;height:2" coordorigin="5648,-19" coordsize="89,0" path="m5648,-19l5737,-19e" filled="f" stroked="t" strokeweight="2.02pt" strokecolor="#F5A779">
                <v:path arrowok="t"/>
              </v:shape>
            </v:group>
            <v:group style="position:absolute;left:5693;top:0;width:2;height:581" coordorigin="5693,0" coordsize="2,581">
              <v:shape style="position:absolute;left:5693;top:0;width:2;height:581" coordorigin="5693,0" coordsize="0,581" path="m5693,0l5693,581e" filled="f" stroked="t" strokeweight="4.54pt" strokecolor="#F5A779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om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ad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16"/>
          <w:szCs w:val="16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á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-3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mo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il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189" w:lineRule="exact"/>
        <w:ind w:left="48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Sa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1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.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1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363"/>
        <w:jc w:val="both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om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ad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16"/>
          <w:szCs w:val="16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á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-3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di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ó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2241"/>
        <w:jc w:val="both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Sa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3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.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5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" w:right="538"/>
        <w:jc w:val="both"/>
        <w:rPr>
          <w:rFonts w:ascii="Verdana" w:hAnsi="Verdana" w:cs="Verdana" w:eastAsia="Verdana"/>
          <w:sz w:val="16"/>
          <w:szCs w:val="16"/>
        </w:rPr>
      </w:pPr>
      <w:rPr/>
      <w:r>
        <w:rPr/>
        <w:pict>
          <v:group style="position:absolute;margin-left:426.769989pt;margin-top:-2.271018pt;width:6.46pt;height:33.604pt;mso-position-horizontal-relative:page;mso-position-vertical-relative:paragraph;z-index:-440" coordorigin="8535,-45" coordsize="129,672">
            <v:group style="position:absolute;left:8556;top:-19;width:89;height:2" coordorigin="8556,-19" coordsize="89,2">
              <v:shape style="position:absolute;left:8556;top:-19;width:89;height:2" coordorigin="8556,-19" coordsize="89,0" path="m8556,-19l8644,-19e" filled="f" stroked="t" strokeweight="2.02pt" strokecolor="#F5A779">
                <v:path arrowok="t"/>
              </v:shape>
            </v:group>
            <v:group style="position:absolute;left:8600;top:0;width:2;height:581" coordorigin="8600,0" coordsize="2,581">
              <v:shape style="position:absolute;left:8600;top:0;width:2;height:581" coordorigin="8600,0" coordsize="0,581" path="m8600,0l8600,581e" filled="f" stroked="t" strokeweight="4.54pt" strokecolor="#F5A779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si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ó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16"/>
          <w:szCs w:val="16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jo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16"/>
          <w:szCs w:val="16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V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24" w:right="1752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(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ó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)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Sa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3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.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5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40" w:bottom="280" w:left="60" w:right="160"/>
          <w:cols w:num="4" w:equalWidth="0">
            <w:col w:w="1660" w:space="1105"/>
            <w:col w:w="2629" w:space="300"/>
            <w:col w:w="2667" w:space="264"/>
            <w:col w:w="3075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5" w:lineRule="exact"/>
        <w:ind w:left="1061" w:right="-20"/>
        <w:jc w:val="left"/>
        <w:tabs>
          <w:tab w:pos="2760" w:val="left"/>
        </w:tabs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5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5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-5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5"/>
        </w:rPr>
        <w:t>de</w:t>
        <w:tab/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5"/>
        </w:rPr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ó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c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  <w:position w:val="5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l</w:t>
      </w:r>
      <w:r>
        <w:rPr>
          <w:rFonts w:ascii="Verdana" w:hAnsi="Verdana" w:cs="Verdana" w:eastAsia="Verdana"/>
          <w:sz w:val="14"/>
          <w:szCs w:val="14"/>
          <w:spacing w:val="-6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  <w:position w:val="5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io</w:t>
      </w:r>
      <w:r>
        <w:rPr>
          <w:rFonts w:ascii="Verdana" w:hAnsi="Verdana" w:cs="Verdana" w:eastAsia="Verdana"/>
          <w:sz w:val="14"/>
          <w:szCs w:val="14"/>
          <w:spacing w:val="-4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o</w:t>
      </w:r>
      <w:r>
        <w:rPr>
          <w:rFonts w:ascii="Verdana" w:hAnsi="Verdana" w:cs="Verdana" w:eastAsia="Verdana"/>
          <w:sz w:val="14"/>
          <w:szCs w:val="14"/>
          <w:spacing w:val="-5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Mo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rno</w:t>
      </w:r>
      <w:r>
        <w:rPr>
          <w:rFonts w:ascii="Verdana" w:hAnsi="Verdana" w:cs="Verdana" w:eastAsia="Verdana"/>
          <w:sz w:val="14"/>
          <w:szCs w:val="14"/>
          <w:spacing w:val="-7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  <w:position w:val="5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on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á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o</w:t>
      </w:r>
      <w:r>
        <w:rPr>
          <w:rFonts w:ascii="Verdana" w:hAnsi="Verdana" w:cs="Verdana" w:eastAsia="Verdana"/>
          <w:sz w:val="14"/>
          <w:szCs w:val="14"/>
          <w:spacing w:val="-12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  <w:position w:val="5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o</w:t>
      </w:r>
      <w:r>
        <w:rPr>
          <w:rFonts w:ascii="Verdana" w:hAnsi="Verdana" w:cs="Verdana" w:eastAsia="Verdana"/>
          <w:sz w:val="14"/>
          <w:szCs w:val="14"/>
          <w:spacing w:val="-7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(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MAMCS)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0"/>
        </w:rPr>
      </w:r>
    </w:p>
    <w:p>
      <w:pPr>
        <w:spacing w:before="0" w:after="0" w:line="105" w:lineRule="exact"/>
        <w:ind w:left="2765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  <w:position w:val="1"/>
        </w:rPr>
        <w:t>(</w:t>
      </w:r>
      <w:r>
        <w:rPr>
          <w:rFonts w:ascii="Verdana" w:hAnsi="Verdana" w:cs="Verdana" w:eastAsia="Verdana"/>
          <w:sz w:val="14"/>
          <w:szCs w:val="14"/>
          <w:spacing w:val="-1"/>
          <w:w w:val="100"/>
          <w:position w:val="1"/>
        </w:rPr>
        <w:t>c</w:t>
      </w:r>
      <w:r>
        <w:rPr>
          <w:rFonts w:ascii="Verdana" w:hAnsi="Verdana" w:cs="Verdana" w:eastAsia="Verdana"/>
          <w:sz w:val="14"/>
          <w:szCs w:val="14"/>
          <w:spacing w:val="2"/>
          <w:w w:val="100"/>
          <w:position w:val="1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  <w:position w:val="1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rga</w:t>
      </w:r>
      <w:r>
        <w:rPr>
          <w:rFonts w:ascii="Verdana" w:hAnsi="Verdana" w:cs="Verdana" w:eastAsia="Verdana"/>
          <w:sz w:val="14"/>
          <w:szCs w:val="14"/>
          <w:spacing w:val="3"/>
          <w:w w:val="100"/>
          <w:position w:val="1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  <w:position w:val="1"/>
        </w:rPr>
        <w:t>z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ado</w:t>
      </w:r>
      <w:r>
        <w:rPr>
          <w:rFonts w:ascii="Verdana" w:hAnsi="Verdana" w:cs="Verdana" w:eastAsia="Verdana"/>
          <w:sz w:val="14"/>
          <w:szCs w:val="14"/>
          <w:spacing w:val="-9"/>
          <w:w w:val="100"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  <w:position w:val="1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  <w:position w:val="1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  <w:position w:val="1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1"/>
        </w:rPr>
        <w:t>C</w:t>
      </w:r>
      <w:r>
        <w:rPr>
          <w:rFonts w:ascii="Verdana" w:hAnsi="Verdana" w:cs="Verdana" w:eastAsia="Verdana"/>
          <w:sz w:val="14"/>
          <w:szCs w:val="14"/>
          <w:spacing w:val="-2"/>
          <w:w w:val="100"/>
          <w:position w:val="1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  <w:position w:val="1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dad</w:t>
      </w:r>
      <w:r>
        <w:rPr>
          <w:rFonts w:ascii="Verdana" w:hAnsi="Verdana" w:cs="Verdana" w:eastAsia="Verdana"/>
          <w:sz w:val="14"/>
          <w:szCs w:val="14"/>
          <w:spacing w:val="-4"/>
          <w:w w:val="100"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de</w:t>
      </w:r>
      <w:r>
        <w:rPr>
          <w:rFonts w:ascii="Verdana" w:hAnsi="Verdana" w:cs="Verdana" w:eastAsia="Verdana"/>
          <w:sz w:val="14"/>
          <w:szCs w:val="14"/>
          <w:spacing w:val="-3"/>
          <w:w w:val="100"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1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  <w:position w:val="1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1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as</w:t>
      </w:r>
      <w:r>
        <w:rPr>
          <w:rFonts w:ascii="Verdana" w:hAnsi="Verdana" w:cs="Verdana" w:eastAsia="Verdana"/>
          <w:sz w:val="14"/>
          <w:szCs w:val="14"/>
          <w:spacing w:val="-1"/>
          <w:w w:val="100"/>
          <w:position w:val="1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  <w:position w:val="1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rgo</w:t>
      </w:r>
      <w:r>
        <w:rPr>
          <w:rFonts w:ascii="Verdana" w:hAnsi="Verdana" w:cs="Verdana" w:eastAsia="Verdana"/>
          <w:sz w:val="14"/>
          <w:szCs w:val="14"/>
          <w:spacing w:val="-8"/>
          <w:w w:val="100"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  <w:position w:val="1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1"/>
        </w:rPr>
        <w:t>C</w:t>
      </w:r>
      <w:r>
        <w:rPr>
          <w:rFonts w:ascii="Verdana" w:hAnsi="Verdana" w:cs="Verdana" w:eastAsia="Verdana"/>
          <w:sz w:val="14"/>
          <w:szCs w:val="14"/>
          <w:spacing w:val="2"/>
          <w:w w:val="100"/>
          <w:position w:val="1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1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  <w:position w:val="1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  <w:position w:val="1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  <w:position w:val="1"/>
        </w:rPr>
        <w:t>ó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de</w:t>
      </w:r>
      <w:r>
        <w:rPr>
          <w:rFonts w:ascii="Verdana" w:hAnsi="Verdana" w:cs="Verdana" w:eastAsia="Verdana"/>
          <w:sz w:val="14"/>
          <w:szCs w:val="14"/>
          <w:spacing w:val="-3"/>
          <w:w w:val="100"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1"/>
        </w:rPr>
        <w:t>C</w:t>
      </w:r>
      <w:r>
        <w:rPr>
          <w:rFonts w:ascii="Verdana" w:hAnsi="Verdana" w:cs="Verdana" w:eastAsia="Verdana"/>
          <w:sz w:val="14"/>
          <w:szCs w:val="14"/>
          <w:spacing w:val="3"/>
          <w:w w:val="100"/>
          <w:position w:val="1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  <w:position w:val="1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1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  <w:position w:val="1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a)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61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b/>
          <w:bCs/>
        </w:rPr>
        <w:t>J</w:t>
      </w:r>
      <w:r>
        <w:rPr>
          <w:rFonts w:ascii="Verdana" w:hAnsi="Verdana" w:cs="Verdana" w:eastAsia="Verdana"/>
          <w:sz w:val="22"/>
          <w:szCs w:val="22"/>
          <w:color w:val="FFFFFF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b/>
          <w:bCs/>
        </w:rPr>
        <w:t>ev</w:t>
      </w:r>
      <w:r>
        <w:rPr>
          <w:rFonts w:ascii="Verdana" w:hAnsi="Verdana" w:cs="Verdana" w:eastAsia="Verdana"/>
          <w:sz w:val="22"/>
          <w:szCs w:val="22"/>
          <w:color w:val="FFFFFF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2"/>
          <w:szCs w:val="22"/>
          <w:color w:val="FFFFFF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b/>
          <w:bCs/>
        </w:rPr>
        <w:t>2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b/>
          <w:bCs/>
        </w:rPr>
        <w:t>4</w:t>
      </w:r>
      <w:r>
        <w:rPr>
          <w:rFonts w:ascii="Verdana" w:hAnsi="Verdana" w:cs="Verdana" w:eastAsia="Verdana"/>
          <w:sz w:val="22"/>
          <w:szCs w:val="22"/>
          <w:color w:val="FFFFFF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b/>
          <w:bCs/>
        </w:rPr>
        <w:t>yo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8" w:lineRule="exact"/>
        <w:ind w:left="1061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i/>
          <w:position w:val="-1"/>
        </w:rPr>
        <w:t>Sede: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i/>
          <w:position w:val="-1"/>
        </w:rPr>
        <w:t>P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i/>
          <w:position w:val="-1"/>
        </w:rPr>
        <w:t>l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i/>
          <w:position w:val="-1"/>
        </w:rPr>
        <w:t>m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i/>
          <w:position w:val="-1"/>
        </w:rPr>
        <w:t>en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FFFFFF"/>
          <w:spacing w:val="-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i/>
          <w:position w:val="-1"/>
        </w:rPr>
        <w:t>u</w:t>
      </w:r>
      <w:r>
        <w:rPr>
          <w:rFonts w:ascii="Verdana" w:hAnsi="Verdana" w:cs="Verdana" w:eastAsia="Verdana"/>
          <w:sz w:val="22"/>
          <w:szCs w:val="22"/>
          <w:color w:val="FFFFFF"/>
          <w:spacing w:val="-4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22"/>
          <w:szCs w:val="22"/>
          <w:color w:val="FFFFFF"/>
          <w:spacing w:val="0"/>
          <w:w w:val="100"/>
          <w:i/>
          <w:position w:val="-1"/>
        </w:rPr>
        <w:t>opeo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40" w:bottom="280" w:left="60" w:right="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1" w:right="-64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9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1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67" w:after="0" w:line="240" w:lineRule="auto"/>
        <w:ind w:right="413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br w:type="column"/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Ju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V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(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</w:rPr>
        <w:t>ó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)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Sa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5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.1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49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-4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gia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sobre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spacing w:val="-3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na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z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lo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al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(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</w:rPr>
        <w:t>p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2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ó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)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189" w:lineRule="exact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Sa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5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.1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9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2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ó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na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nal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39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ó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z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ON</w:t>
      </w:r>
      <w:r>
        <w:rPr>
          <w:rFonts w:ascii="Verdana" w:hAnsi="Verdana" w:cs="Verdana" w:eastAsia="Verdana"/>
          <w:sz w:val="16"/>
          <w:szCs w:val="16"/>
          <w:spacing w:val="3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-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á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Sa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1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.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1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40" w:bottom="280" w:left="60" w:right="160"/>
          <w:cols w:num="3" w:equalWidth="0">
            <w:col w:w="1660" w:space="1105"/>
            <w:col w:w="3088" w:space="749"/>
            <w:col w:w="5098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60"/>
          <w:pgMar w:top="40" w:bottom="280" w:left="60" w:right="160"/>
        </w:sectPr>
      </w:pPr>
      <w:rPr/>
    </w:p>
    <w:p>
      <w:pPr>
        <w:spacing w:before="32" w:after="0" w:line="240" w:lineRule="auto"/>
        <w:ind w:left="1061" w:right="-64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3</w:t>
      </w:r>
      <w:r>
        <w:rPr>
          <w:rFonts w:ascii="Verdana" w:hAnsi="Verdana" w:cs="Verdana" w:eastAsia="Verdana"/>
          <w:sz w:val="16"/>
          <w:szCs w:val="16"/>
          <w:spacing w:val="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189" w:lineRule="exact"/>
        <w:ind w:left="1061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1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  <w:position w:val="-1"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  <w:position w:val="-1"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</w:r>
    </w:p>
    <w:p>
      <w:pPr>
        <w:spacing w:before="44" w:after="0" w:line="240" w:lineRule="auto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br w:type="column"/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Pa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é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166" w:lineRule="exact"/>
        <w:ind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/>
        <w:pict>
          <v:group style="position:absolute;margin-left:325.279999pt;margin-top:16.840315pt;width:4.66pt;height:38.5pt;mso-position-horizontal-relative:page;mso-position-vertical-relative:paragraph;z-index:-439" coordorigin="6506,337" coordsize="93,770">
            <v:group style="position:absolute;left:6508;top:381;width:89;height:2" coordorigin="6508,381" coordsize="89,2">
              <v:shape style="position:absolute;left:6508;top:381;width:89;height:2" coordorigin="6508,381" coordsize="89,0" path="m6508,381l6597,381e" filled="f" stroked="t" strokeweight=".22pt" strokecolor="#5A5A5A">
                <v:path arrowok="t"/>
              </v:shape>
            </v:group>
            <v:group style="position:absolute;left:6552;top:382;width:2;height:679" coordorigin="6552,382" coordsize="2,679">
              <v:shape style="position:absolute;left:6552;top:382;width:2;height:679" coordorigin="6552,382" coordsize="0,679" path="m6552,382l6552,1061e" filled="f" stroked="t" strokeweight="4.54pt" strokecolor="#5A5A5A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pa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  <w:i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ilio</w:t>
      </w:r>
      <w:r>
        <w:rPr>
          <w:rFonts w:ascii="Verdana" w:hAnsi="Verdana" w:cs="Verdana" w:eastAsia="Verdana"/>
          <w:sz w:val="14"/>
          <w:szCs w:val="14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C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  <w:i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bo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40" w:bottom="280" w:left="60" w:right="160"/>
          <w:cols w:num="2" w:equalWidth="0">
            <w:col w:w="1660" w:space="1105"/>
            <w:col w:w="8935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40" w:bottom="280" w:left="60" w:right="16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61" w:right="-64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1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2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3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32" w:after="0" w:line="240" w:lineRule="auto"/>
        <w:ind w:right="-69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br w:type="column"/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omi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ón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ios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1736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(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ó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)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Sa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5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.1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/>
        <w:br w:type="column"/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: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0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-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2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: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ar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ar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pro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)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40" w:bottom="280" w:left="60" w:right="160"/>
          <w:cols w:num="3" w:equalWidth="0">
            <w:col w:w="1660" w:space="1105"/>
            <w:col w:w="3022" w:space="814"/>
            <w:col w:w="509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61" w:right="-59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2</w:t>
      </w:r>
      <w:r>
        <w:rPr>
          <w:rFonts w:ascii="Verdana" w:hAnsi="Verdana" w:cs="Verdana" w:eastAsia="Verdana"/>
          <w:sz w:val="16"/>
          <w:szCs w:val="16"/>
          <w:spacing w:val="-3"/>
          <w:w w:val="100"/>
          <w:b/>
          <w:bCs/>
        </w:rPr>
        <w:t>.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3</w:t>
      </w:r>
      <w:r>
        <w:rPr>
          <w:rFonts w:ascii="Verdana" w:hAnsi="Verdana" w:cs="Verdana" w:eastAsia="Verdana"/>
          <w:sz w:val="16"/>
          <w:szCs w:val="16"/>
          <w:spacing w:val="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1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3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3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1" w:right="-64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3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3</w:t>
      </w:r>
      <w:r>
        <w:rPr>
          <w:rFonts w:ascii="Verdana" w:hAnsi="Verdana" w:cs="Verdana" w:eastAsia="Verdana"/>
          <w:sz w:val="16"/>
          <w:szCs w:val="16"/>
          <w:spacing w:val="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1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5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1" w:right="-64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5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1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5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3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1" w:right="-64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5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3</w:t>
      </w:r>
      <w:r>
        <w:rPr>
          <w:rFonts w:ascii="Verdana" w:hAnsi="Verdana" w:cs="Verdana" w:eastAsia="Verdana"/>
          <w:sz w:val="16"/>
          <w:szCs w:val="16"/>
          <w:spacing w:val="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1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7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Almu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zo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166" w:lineRule="exact"/>
        <w:ind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pa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  <w:i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(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pis</w:t>
      </w:r>
      <w:r>
        <w:rPr>
          <w:rFonts w:ascii="Verdana" w:hAnsi="Verdana" w:cs="Verdana" w:eastAsia="Verdana"/>
          <w:sz w:val="14"/>
          <w:szCs w:val="14"/>
          <w:spacing w:val="-4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de</w:t>
      </w:r>
      <w:r>
        <w:rPr>
          <w:rFonts w:ascii="Verdana" w:hAnsi="Verdana" w:cs="Verdana" w:eastAsia="Verdana"/>
          <w:sz w:val="14"/>
          <w:szCs w:val="14"/>
          <w:spacing w:val="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  <w:i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)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ons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jo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ol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í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sobre</w:t>
      </w:r>
      <w:r>
        <w:rPr>
          <w:rFonts w:ascii="Verdana" w:hAnsi="Verdana" w:cs="Verdana" w:eastAsia="Verdana"/>
          <w:sz w:val="16"/>
          <w:szCs w:val="16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ho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á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</w:t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Sa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5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.1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Pa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é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166" w:lineRule="exact"/>
        <w:ind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pa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  <w:i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ilio</w:t>
      </w:r>
      <w:r>
        <w:rPr>
          <w:rFonts w:ascii="Verdana" w:hAnsi="Verdana" w:cs="Verdana" w:eastAsia="Verdana"/>
          <w:sz w:val="14"/>
          <w:szCs w:val="14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C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  <w:i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bo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ons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jo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ol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í</w:t>
      </w:r>
      <w:r>
        <w:rPr>
          <w:rFonts w:ascii="Verdana" w:hAnsi="Verdana" w:cs="Verdana" w:eastAsia="Verdana"/>
          <w:sz w:val="16"/>
          <w:szCs w:val="16"/>
          <w:spacing w:val="2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sobre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ad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á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</w:t>
      </w:r>
    </w:p>
    <w:p>
      <w:pPr>
        <w:spacing w:before="0" w:after="0" w:line="189" w:lineRule="exact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pict>
          <v:group style="position:absolute;margin-left:324.799988pt;margin-top:10.110318pt;width:4.66pt;height:23.98pt;mso-position-horizontal-relative:page;mso-position-vertical-relative:paragraph;z-index:-438" coordorigin="6496,202" coordsize="93,480">
            <v:group style="position:absolute;left:6498;top:246;width:89;height:2" coordorigin="6498,246" coordsize="89,2">
              <v:shape style="position:absolute;left:6498;top:246;width:89;height:2" coordorigin="6498,246" coordsize="89,0" path="m6498,246l6587,246e" filled="f" stroked="t" strokeweight=".22pt" strokecolor="#5A5A5A">
                <v:path arrowok="t"/>
              </v:shape>
            </v:group>
            <v:group style="position:absolute;left:6543;top:248;width:2;height:389" coordorigin="6543,248" coordsize="2,389">
              <v:shape style="position:absolute;left:6543;top:248;width:2;height:389" coordorigin="6543,248" coordsize="0,389" path="m6543,248l6543,636e" filled="f" stroked="t" strokeweight="4.54pt" strokecolor="#5A5A5A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Sa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5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.1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40" w:bottom="280" w:left="60" w:right="160"/>
          <w:cols w:num="2" w:equalWidth="0">
            <w:col w:w="1660" w:space="1105"/>
            <w:col w:w="8935"/>
          </w:cols>
        </w:sectPr>
      </w:pPr>
      <w:rPr/>
    </w:p>
    <w:p>
      <w:pPr>
        <w:spacing w:before="61" w:after="0" w:line="240" w:lineRule="auto"/>
        <w:ind w:left="1061" w:right="-64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7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2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189" w:lineRule="exact"/>
        <w:ind w:left="1061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8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  <w:position w:val="-1"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  <w:position w:val="-1"/>
        </w:rPr>
        <w:t>3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</w:r>
    </w:p>
    <w:p>
      <w:pPr>
        <w:spacing w:before="61" w:after="0" w:line="240" w:lineRule="auto"/>
        <w:ind w:right="-69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br w:type="column"/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au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us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op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189" w:lineRule="exact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Sa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1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.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1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</w:r>
    </w:p>
    <w:p>
      <w:pPr>
        <w:spacing w:before="81" w:after="0" w:line="240" w:lineRule="auto"/>
        <w:ind w:right="855"/>
        <w:jc w:val="left"/>
        <w:rPr>
          <w:rFonts w:ascii="Verdana" w:hAnsi="Verdana" w:cs="Verdana" w:eastAsia="Verdana"/>
          <w:sz w:val="14"/>
          <w:szCs w:val="14"/>
        </w:rPr>
      </w:pPr>
      <w:rPr/>
      <w:r>
        <w:rPr/>
        <w:br w:type="column"/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7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: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3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14"/>
          <w:szCs w:val="14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  <w:i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</w:rPr>
        <w:t>an</w:t>
      </w:r>
      <w:r>
        <w:rPr>
          <w:rFonts w:ascii="Verdana" w:hAnsi="Verdana" w:cs="Verdana" w:eastAsia="Verdana"/>
          <w:sz w:val="14"/>
          <w:szCs w:val="14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)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40" w:bottom="280" w:left="60" w:right="160"/>
          <w:cols w:num="3" w:equalWidth="0">
            <w:col w:w="1660" w:space="1105"/>
            <w:col w:w="1436" w:space="2391"/>
            <w:col w:w="5108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5" w:lineRule="exact"/>
        <w:ind w:left="1061" w:right="-20"/>
        <w:jc w:val="left"/>
        <w:tabs>
          <w:tab w:pos="2760" w:val="left"/>
        </w:tabs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5"/>
        </w:rPr>
        <w:t>1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5"/>
        </w:rPr>
        <w:t>8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  <w:position w:val="-5"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  <w:b/>
          <w:bCs/>
          <w:position w:val="-5"/>
        </w:rPr>
        <w:t>3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5"/>
        </w:rPr>
        <w:t>0</w:t>
        <w:tab/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5"/>
        </w:rPr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  <w:position w:val="5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ción</w:t>
      </w:r>
      <w:r>
        <w:rPr>
          <w:rFonts w:ascii="Verdana" w:hAnsi="Verdana" w:cs="Verdana" w:eastAsia="Verdana"/>
          <w:sz w:val="14"/>
          <w:szCs w:val="14"/>
          <w:spacing w:val="-12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x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ición</w:t>
      </w:r>
      <w:r>
        <w:rPr>
          <w:rFonts w:ascii="Verdana" w:hAnsi="Verdana" w:cs="Verdana" w:eastAsia="Verdana"/>
          <w:sz w:val="14"/>
          <w:szCs w:val="14"/>
          <w:spacing w:val="-6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  <w:position w:val="5"/>
        </w:rPr>
        <w:t>“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i/>
          <w:position w:val="5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i/>
          <w:position w:val="5"/>
        </w:rPr>
        <w:t>é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i/>
          <w:position w:val="5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  <w:b/>
          <w:bCs/>
          <w:i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i/>
          <w:position w:val="5"/>
        </w:rPr>
        <w:t>q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i/>
          <w:position w:val="5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i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i/>
          <w:position w:val="5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i/>
          <w:position w:val="5"/>
        </w:rPr>
        <w:t>q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i/>
          <w:position w:val="5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i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  <w:b/>
          <w:bCs/>
          <w:i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i/>
          <w:position w:val="5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i/>
          <w:position w:val="5"/>
        </w:rPr>
        <w:t>ar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  <w:i/>
          <w:position w:val="5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i/>
          <w:position w:val="5"/>
        </w:rPr>
        <w:t>”</w:t>
      </w:r>
      <w:r>
        <w:rPr>
          <w:rFonts w:ascii="Verdana" w:hAnsi="Verdana" w:cs="Verdana" w:eastAsia="Verdana"/>
          <w:sz w:val="14"/>
          <w:szCs w:val="14"/>
          <w:spacing w:val="-4"/>
          <w:w w:val="100"/>
          <w:b/>
          <w:bCs/>
          <w:i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ci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  <w:position w:val="5"/>
        </w:rPr>
        <w:t>ó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  <w:b/>
          <w:bCs/>
          <w:position w:val="5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  <w:position w:val="5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  <w:position w:val="5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  <w:position w:val="5"/>
        </w:rPr>
        <w:t>icial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0"/>
        </w:rPr>
      </w:r>
    </w:p>
    <w:p>
      <w:pPr>
        <w:spacing w:before="0" w:after="0" w:line="105" w:lineRule="exact"/>
        <w:ind w:left="2765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position w:val="1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rga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1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  <w:position w:val="1"/>
        </w:rPr>
        <w:t>z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ad</w:t>
      </w:r>
      <w:r>
        <w:rPr>
          <w:rFonts w:ascii="Verdana" w:hAnsi="Verdana" w:cs="Verdana" w:eastAsia="Verdana"/>
          <w:sz w:val="14"/>
          <w:szCs w:val="14"/>
          <w:spacing w:val="3"/>
          <w:w w:val="100"/>
          <w:position w:val="1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  <w:position w:val="1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  <w:position w:val="1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  <w:position w:val="1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  <w:position w:val="1"/>
        </w:rPr>
        <w:t>C</w:t>
      </w:r>
      <w:r>
        <w:rPr>
          <w:rFonts w:ascii="Verdana" w:hAnsi="Verdana" w:cs="Verdana" w:eastAsia="Verdana"/>
          <w:sz w:val="14"/>
          <w:szCs w:val="14"/>
          <w:spacing w:val="-2"/>
          <w:w w:val="100"/>
          <w:position w:val="1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1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dad</w:t>
      </w:r>
      <w:r>
        <w:rPr>
          <w:rFonts w:ascii="Verdana" w:hAnsi="Verdana" w:cs="Verdana" w:eastAsia="Verdana"/>
          <w:sz w:val="14"/>
          <w:szCs w:val="14"/>
          <w:spacing w:val="-4"/>
          <w:w w:val="100"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de</w:t>
      </w:r>
      <w:r>
        <w:rPr>
          <w:rFonts w:ascii="Verdana" w:hAnsi="Verdana" w:cs="Verdana" w:eastAsia="Verdana"/>
          <w:sz w:val="14"/>
          <w:szCs w:val="14"/>
          <w:spacing w:val="-3"/>
          <w:w w:val="100"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  <w:position w:val="1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position w:val="1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1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as</w:t>
      </w:r>
      <w:r>
        <w:rPr>
          <w:rFonts w:ascii="Verdana" w:hAnsi="Verdana" w:cs="Verdana" w:eastAsia="Verdana"/>
          <w:sz w:val="14"/>
          <w:szCs w:val="14"/>
          <w:spacing w:val="-1"/>
          <w:w w:val="100"/>
          <w:position w:val="1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  <w:position w:val="1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rgo</w:t>
      </w:r>
      <w:r>
        <w:rPr>
          <w:rFonts w:ascii="Verdana" w:hAnsi="Verdana" w:cs="Verdana" w:eastAsia="Verdana"/>
          <w:sz w:val="14"/>
          <w:szCs w:val="14"/>
          <w:spacing w:val="-5"/>
          <w:w w:val="100"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1"/>
        </w:rPr>
        <w:t>-</w:t>
      </w:r>
      <w:r>
        <w:rPr>
          <w:rFonts w:ascii="Verdana" w:hAnsi="Verdana" w:cs="Verdana" w:eastAsia="Verdana"/>
          <w:sz w:val="14"/>
          <w:szCs w:val="14"/>
          <w:spacing w:val="-1"/>
          <w:w w:val="100"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  <w:position w:val="1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  <w:position w:val="1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1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  <w:position w:val="1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1"/>
        </w:rPr>
        <w:t>:</w:t>
      </w:r>
      <w:r>
        <w:rPr>
          <w:rFonts w:ascii="Verdana" w:hAnsi="Verdana" w:cs="Verdana" w:eastAsia="Verdana"/>
          <w:sz w:val="14"/>
          <w:szCs w:val="14"/>
          <w:spacing w:val="-4"/>
          <w:w w:val="100"/>
          <w:i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1"/>
        </w:rPr>
        <w:t>Pl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  <w:position w:val="1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  <w:position w:val="1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1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  <w:i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1"/>
        </w:rPr>
        <w:t>du</w:t>
      </w:r>
      <w:r>
        <w:rPr>
          <w:rFonts w:ascii="Verdana" w:hAnsi="Verdana" w:cs="Verdana" w:eastAsia="Verdana"/>
          <w:sz w:val="14"/>
          <w:szCs w:val="14"/>
          <w:spacing w:val="-3"/>
          <w:w w:val="100"/>
          <w:i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  <w:position w:val="1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  <w:position w:val="1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1"/>
        </w:rPr>
        <w:t>â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  <w:position w:val="1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  <w:position w:val="1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1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  <w:i/>
          <w:position w:val="1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1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  <w:i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1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  <w:position w:val="1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1"/>
        </w:rPr>
        <w:t>ais</w:t>
      </w:r>
      <w:r>
        <w:rPr>
          <w:rFonts w:ascii="Verdana" w:hAnsi="Verdana" w:cs="Verdana" w:eastAsia="Verdana"/>
          <w:sz w:val="14"/>
          <w:szCs w:val="14"/>
          <w:spacing w:val="-4"/>
          <w:w w:val="100"/>
          <w:i/>
          <w:position w:val="1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  <w:position w:val="1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  <w:i/>
          <w:position w:val="1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i/>
          <w:position w:val="1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  <w:i/>
          <w:position w:val="1"/>
        </w:rPr>
        <w:t>an</w:t>
      </w:r>
      <w:r>
        <w:rPr>
          <w:rFonts w:ascii="Verdana" w:hAnsi="Verdana" w:cs="Verdana" w:eastAsia="Verdana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40" w:bottom="280" w:left="60" w:right="16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32.149994pt;margin-top:170.189972pt;width:7.3pt;height:144.07pt;mso-position-horizontal-relative:page;mso-position-vertical-relative:page;z-index:-437" coordorigin="2643,3404" coordsize="146,2881">
            <v:group style="position:absolute;left:2716;top:3449;width:2;height:778" coordorigin="2716,3449" coordsize="2,778">
              <v:shape style="position:absolute;left:2716;top:3449;width:2;height:778" coordorigin="2716,3449" coordsize="0,778" path="m2716,3449l2716,4227e" filled="f" stroked="t" strokeweight="4.54pt" strokecolor="#71AC15">
                <v:path arrowok="t"/>
              </v:shape>
            </v:group>
            <v:group style="position:absolute;left:2672;top:4254;width:89;height:2" coordorigin="2672,4254" coordsize="89,2">
              <v:shape style="position:absolute;left:2672;top:4254;width:89;height:2" coordorigin="2672,4254" coordsize="89,0" path="m2672,4254l2760,4254e" filled="f" stroked="t" strokeweight="2.86pt" strokecolor="#71AC15">
                <v:path arrowok="t"/>
              </v:shape>
            </v:group>
            <v:group style="position:absolute;left:2716;top:4282;width:2;height:447" coordorigin="2716,4282" coordsize="2,447">
              <v:shape style="position:absolute;left:2716;top:4282;width:2;height:447" coordorigin="2716,4282" coordsize="0,447" path="m2716,4282l2716,4729e" filled="f" stroked="t" strokeweight="4.54pt" strokecolor="#5A5A5A">
                <v:path arrowok="t"/>
              </v:shape>
            </v:group>
            <v:group style="position:absolute;left:2672;top:4757;width:89;height:2" coordorigin="2672,4757" coordsize="89,2">
              <v:shape style="position:absolute;left:2672;top:4757;width:89;height:2" coordorigin="2672,4757" coordsize="89,0" path="m2672,4757l2760,4757e" filled="f" stroked="t" strokeweight="2.86pt" strokecolor="#5A5A5A">
                <v:path arrowok="t"/>
              </v:shape>
            </v:group>
            <v:group style="position:absolute;left:2716;top:4784;width:2;height:444" coordorigin="2716,4784" coordsize="2,444">
              <v:shape style="position:absolute;left:2716;top:4784;width:2;height:444" coordorigin="2716,4784" coordsize="0,444" path="m2716,4784l2716,5228e" filled="f" stroked="t" strokeweight="4.54pt" strokecolor="#D93815">
                <v:path arrowok="t"/>
              </v:shape>
            </v:group>
            <v:group style="position:absolute;left:2672;top:5256;width:89;height:2" coordorigin="2672,5256" coordsize="89,2">
              <v:shape style="position:absolute;left:2672;top:5256;width:89;height:2" coordorigin="2672,5256" coordsize="89,0" path="m2672,5256l2760,5256e" filled="f" stroked="t" strokeweight="2.86pt" strokecolor="#D93815">
                <v:path arrowok="t"/>
              </v:shape>
            </v:group>
            <v:group style="position:absolute;left:2716;top:5283;width:2;height:444" coordorigin="2716,5283" coordsize="2,444">
              <v:shape style="position:absolute;left:2716;top:5283;width:2;height:444" coordorigin="2716,5283" coordsize="0,444" path="m2716,5283l2716,5727e" filled="f" stroked="t" strokeweight="4.54pt" strokecolor="#5A5A5A">
                <v:path arrowok="t"/>
              </v:shape>
            </v:group>
            <v:group style="position:absolute;left:2672;top:5755;width:89;height:2" coordorigin="2672,5755" coordsize="89,2">
              <v:shape style="position:absolute;left:2672;top:5755;width:89;height:2" coordorigin="2672,5755" coordsize="89,0" path="m2672,5755l2760,5755e" filled="f" stroked="t" strokeweight="2.86pt" strokecolor="#5A5A5A">
                <v:path arrowok="t"/>
              </v:shape>
            </v:group>
            <v:group style="position:absolute;left:2716;top:5783;width:2;height:446" coordorigin="2716,5783" coordsize="2,446">
              <v:shape style="position:absolute;left:2716;top:5783;width:2;height:446" coordorigin="2716,5783" coordsize="0,446" path="m2716,5783l2716,6229e" filled="f" stroked="t" strokeweight="4.54pt" strokecolor="#D93815">
                <v:path arrowok="t"/>
              </v:shape>
            </v:group>
            <v:group style="position:absolute;left:2672;top:6257;width:89;height:2" coordorigin="2672,6257" coordsize="89,2">
              <v:shape style="position:absolute;left:2672;top:6257;width:89;height:2" coordorigin="2672,6257" coordsize="89,0" path="m2672,6257l2760,6257e" filled="f" stroked="t" strokeweight="2.86pt" strokecolor="#D9381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3.580002pt;margin-top:427.269989pt;width:.48pt;height:.1pt;mso-position-horizontal-relative:page;mso-position-vertical-relative:page;z-index:-436" coordorigin="2672,8545" coordsize="10,2">
            <v:shape style="position:absolute;left:2672;top:8545;width:10;height:2" coordorigin="2672,8545" coordsize="10,0" path="m2672,8545l2681,8545e" filled="f" stroked="t" strokeweight=".48pt" strokecolor="#95BE0D">
              <v:path arrowok="t"/>
              <v:stroke dashstyle="dash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199997" w:type="dxa"/>
      </w:tblPr>
      <w:tblGrid/>
      <w:tr>
        <w:trPr>
          <w:trHeight w:val="536" w:hRule="exact"/>
        </w:trPr>
        <w:tc>
          <w:tcPr>
            <w:tcW w:w="10495" w:type="dxa"/>
            <w:gridSpan w:val="3"/>
            <w:tcBorders>
              <w:top w:val="single" w:sz="1.76" w:space="0" w:color="83B817"/>
              <w:bottom w:val="nil" w:sz="6" w:space="0" w:color="auto"/>
              <w:left w:val="dotted" w:sz="3.84" w:space="0" w:color="95BE0D"/>
              <w:right w:val="dotted" w:sz="3.84" w:space="0" w:color="95BE0D"/>
            </w:tcBorders>
            <w:shd w:val="clear" w:color="auto" w:fill="83B817"/>
          </w:tcPr>
          <w:p>
            <w:pPr>
              <w:spacing w:before="0" w:after="0" w:line="264" w:lineRule="exact"/>
              <w:ind w:left="103" w:right="-2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b/>
                <w:bCs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b/>
                <w:bCs/>
                <w:position w:val="-1"/>
              </w:rPr>
              <w:t>er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1"/>
                <w:w w:val="100"/>
                <w:b/>
                <w:bCs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3"/>
                <w:w w:val="100"/>
                <w:b/>
                <w:bCs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b/>
                <w:bCs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b/>
                <w:bCs/>
                <w:position w:val="-1"/>
              </w:rPr>
              <w:t>5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2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b/>
                <w:bCs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b/>
                <w:bCs/>
                <w:position w:val="-1"/>
              </w:rPr>
              <w:t>yo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103" w:right="-2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Sed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1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: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2"/>
                <w:w w:val="100"/>
                <w:i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en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4"/>
                <w:w w:val="100"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opeo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667" w:hRule="exact"/>
        </w:trPr>
        <w:tc>
          <w:tcPr>
            <w:tcW w:w="1703" w:type="dxa"/>
            <w:tcBorders>
              <w:top w:val="single" w:sz="1.76" w:space="0" w:color="D9D9D9"/>
              <w:bottom w:val="single" w:sz="1.76" w:space="0" w:color="D9D9D9"/>
              <w:left w:val="dotted" w:sz="3.84" w:space="0" w:color="95BE0D"/>
              <w:right w:val="single" w:sz="36.32" w:space="0" w:color="D93815"/>
            </w:tcBorders>
            <w:shd w:val="clear" w:color="auto" w:fill="D9D9D9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9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792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dotted" w:sz="3.84" w:space="0" w:color="95BE0D"/>
            </w:tcBorders>
          </w:tcPr>
          <w:p>
            <w:pPr>
              <w:spacing w:before="58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jo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ol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í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sobre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nan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á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es</w:t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Sa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i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.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4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Pa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é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6" w:lineRule="exact"/>
              <w:ind w:left="109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i/>
              </w:rPr>
              <w:t>s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i/>
              </w:rPr>
              <w:t>pa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i/>
              </w:rPr>
              <w:t>c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-5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3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i/>
              </w:rPr>
              <w:t>m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i/>
              </w:rPr>
              <w:t>ilio</w:t>
            </w:r>
            <w:r>
              <w:rPr>
                <w:rFonts w:ascii="Verdana" w:hAnsi="Verdana" w:cs="Verdana" w:eastAsia="Verdana"/>
                <w:sz w:val="14"/>
                <w:szCs w:val="14"/>
                <w:spacing w:val="-3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i/>
              </w:rPr>
              <w:t>C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i/>
              </w:rPr>
              <w:t>m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i/>
              </w:rPr>
              <w:t>bo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jo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ol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í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sobre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á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es</w:t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Sa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i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.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4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á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logo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Vín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bj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gl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pl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ión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-4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ó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ó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Sa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i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.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4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6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Almu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zo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6" w:lineRule="exact"/>
              <w:ind w:left="109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i/>
              </w:rPr>
              <w:t>S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i/>
              </w:rPr>
              <w:t>lf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i/>
              </w:rPr>
              <w:t>-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i/>
              </w:rPr>
              <w:t>s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i/>
              </w:rPr>
              <w:t>v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  <w:i/>
              </w:rPr>
              <w:t>i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i/>
              </w:rPr>
              <w:t>c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j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ecu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vo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ón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tu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Sa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i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.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4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Pa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é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6" w:lineRule="exact"/>
              <w:ind w:left="109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i/>
              </w:rPr>
              <w:t>s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i/>
              </w:rPr>
              <w:t>pa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i/>
              </w:rPr>
              <w:t>c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-5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3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i/>
              </w:rPr>
              <w:t>m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i/>
              </w:rPr>
              <w:t>ilio</w:t>
            </w:r>
            <w:r>
              <w:rPr>
                <w:rFonts w:ascii="Verdana" w:hAnsi="Verdana" w:cs="Verdana" w:eastAsia="Verdana"/>
                <w:sz w:val="14"/>
                <w:szCs w:val="14"/>
                <w:spacing w:val="-2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i/>
              </w:rPr>
              <w:t>C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i/>
              </w:rPr>
              <w:t>m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i/>
              </w:rPr>
              <w:t>bo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j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ecu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vo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ón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tu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Sa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i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.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4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  <w:b/>
                <w:bCs/>
              </w:rPr>
              <w:t>“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gra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ón: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ni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os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ad”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o</w:t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Sa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de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’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i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e,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ce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i/>
              </w:rPr>
              <w:t>é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1703" w:type="dxa"/>
            <w:tcBorders>
              <w:top w:val="single" w:sz="1.76" w:space="0" w:color="D9D9D9"/>
              <w:bottom w:val="single" w:sz="1.76008" w:space="0" w:color="D9D9D9"/>
              <w:left w:val="dotted" w:sz="3.84" w:space="0" w:color="95BE0D"/>
              <w:right w:val="single" w:sz="36.32" w:space="0" w:color="5A5A5A"/>
            </w:tcBorders>
            <w:shd w:val="clear" w:color="auto" w:fill="D9D9D9"/>
          </w:tcPr>
          <w:p>
            <w:pPr>
              <w:spacing w:before="87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792" w:type="dxa"/>
            <w:vMerge/>
            <w:gridSpan w:val="2"/>
            <w:tcBorders>
              <w:left w:val="nil" w:sz="6" w:space="0" w:color="auto"/>
              <w:right w:val="dotted" w:sz="3.84" w:space="0" w:color="95BE0D"/>
            </w:tcBorders>
          </w:tcPr>
          <w:p>
            <w:pPr/>
            <w:rPr/>
          </w:p>
        </w:tc>
      </w:tr>
      <w:tr>
        <w:trPr>
          <w:trHeight w:val="638" w:hRule="exact"/>
        </w:trPr>
        <w:tc>
          <w:tcPr>
            <w:tcW w:w="1703" w:type="dxa"/>
            <w:tcBorders>
              <w:top w:val="single" w:sz="1.76008" w:space="0" w:color="D9D9D9"/>
              <w:bottom w:val="single" w:sz="1.76008" w:space="0" w:color="D9D9D9"/>
              <w:left w:val="dotted" w:sz="3.84" w:space="0" w:color="95BE0D"/>
              <w:right w:val="single" w:sz="36.32" w:space="0" w:color="D93815"/>
            </w:tcBorders>
            <w:shd w:val="clear" w:color="auto" w:fill="D9D9D9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2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792" w:type="dxa"/>
            <w:vMerge/>
            <w:gridSpan w:val="2"/>
            <w:tcBorders>
              <w:left w:val="nil" w:sz="6" w:space="0" w:color="auto"/>
              <w:right w:val="dotted" w:sz="3.84" w:space="0" w:color="95BE0D"/>
            </w:tcBorders>
          </w:tcPr>
          <w:p>
            <w:pPr/>
            <w:rPr/>
          </w:p>
        </w:tc>
      </w:tr>
      <w:tr>
        <w:trPr>
          <w:trHeight w:val="833" w:hRule="exact"/>
        </w:trPr>
        <w:tc>
          <w:tcPr>
            <w:tcW w:w="1703" w:type="dxa"/>
            <w:tcBorders>
              <w:top w:val="single" w:sz="1.76008" w:space="0" w:color="D9D9D9"/>
              <w:bottom w:val="single" w:sz="1.76" w:space="0" w:color="D9D9D9"/>
              <w:left w:val="dotted" w:sz="3.84" w:space="0" w:color="95BE0D"/>
              <w:right w:val="nil" w:sz="6" w:space="0" w:color="auto"/>
            </w:tcBorders>
            <w:shd w:val="clear" w:color="auto" w:fill="D9D9D9"/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2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792" w:type="dxa"/>
            <w:vMerge/>
            <w:gridSpan w:val="2"/>
            <w:tcBorders>
              <w:left w:val="nil" w:sz="6" w:space="0" w:color="auto"/>
              <w:right w:val="dotted" w:sz="3.84" w:space="0" w:color="95BE0D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1703" w:type="dxa"/>
            <w:tcBorders>
              <w:top w:val="single" w:sz="1.76" w:space="0" w:color="D9D9D9"/>
              <w:bottom w:val="single" w:sz="1.76008" w:space="0" w:color="D9D9D9"/>
              <w:left w:val="dotted" w:sz="3.84" w:space="0" w:color="95BE0D"/>
              <w:right w:val="nil" w:sz="6" w:space="0" w:color="auto"/>
            </w:tcBorders>
            <w:shd w:val="clear" w:color="auto" w:fill="D9D9D9"/>
          </w:tcPr>
          <w:p>
            <w:pPr>
              <w:spacing w:before="56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4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792" w:type="dxa"/>
            <w:vMerge/>
            <w:gridSpan w:val="2"/>
            <w:tcBorders>
              <w:left w:val="nil" w:sz="6" w:space="0" w:color="auto"/>
              <w:right w:val="dotted" w:sz="3.84" w:space="0" w:color="95BE0D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1703" w:type="dxa"/>
            <w:tcBorders>
              <w:top w:val="single" w:sz="1.76008" w:space="0" w:color="D9D9D9"/>
              <w:bottom w:val="single" w:sz="1.76" w:space="0" w:color="D9D9D9"/>
              <w:left w:val="dotted" w:sz="3.84" w:space="0" w:color="95BE0D"/>
              <w:right w:val="nil" w:sz="6" w:space="0" w:color="auto"/>
            </w:tcBorders>
            <w:shd w:val="clear" w:color="auto" w:fill="D9D9D9"/>
          </w:tcPr>
          <w:p>
            <w:pPr>
              <w:spacing w:before="53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4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6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792" w:type="dxa"/>
            <w:vMerge/>
            <w:gridSpan w:val="2"/>
            <w:tcBorders>
              <w:left w:val="nil" w:sz="6" w:space="0" w:color="auto"/>
              <w:right w:val="dotted" w:sz="3.84" w:space="0" w:color="95BE0D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1703" w:type="dxa"/>
            <w:tcBorders>
              <w:top w:val="single" w:sz="1.76" w:space="0" w:color="D9D9D9"/>
              <w:bottom w:val="single" w:sz="1.76" w:space="0" w:color="D9D9D9"/>
              <w:left w:val="dotted" w:sz="3.84" w:space="0" w:color="95BE0D"/>
              <w:right w:val="nil" w:sz="6" w:space="0" w:color="auto"/>
            </w:tcBorders>
            <w:shd w:val="clear" w:color="auto" w:fill="D9D9D9"/>
          </w:tcPr>
          <w:p>
            <w:pPr>
              <w:spacing w:before="56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6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6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792" w:type="dxa"/>
            <w:vMerge/>
            <w:gridSpan w:val="2"/>
            <w:tcBorders>
              <w:left w:val="nil" w:sz="6" w:space="0" w:color="auto"/>
              <w:right w:val="dotted" w:sz="3.84" w:space="0" w:color="95BE0D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1703" w:type="dxa"/>
            <w:tcBorders>
              <w:top w:val="single" w:sz="1.76" w:space="0" w:color="D9D9D9"/>
              <w:bottom w:val="single" w:sz="1.76" w:space="0" w:color="D9D9D9"/>
              <w:left w:val="dotted" w:sz="3.84" w:space="0" w:color="95BE0D"/>
              <w:right w:val="nil" w:sz="6" w:space="0" w:color="auto"/>
            </w:tcBorders>
            <w:shd w:val="clear" w:color="auto" w:fill="D9D9D9"/>
          </w:tcPr>
          <w:p>
            <w:pPr>
              <w:spacing w:before="56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6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8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792" w:type="dxa"/>
            <w:vMerge/>
            <w:gridSpan w:val="2"/>
            <w:tcBorders>
              <w:left w:val="nil" w:sz="6" w:space="0" w:color="auto"/>
              <w:right w:val="dotted" w:sz="3.84" w:space="0" w:color="95BE0D"/>
            </w:tcBorders>
          </w:tcPr>
          <w:p>
            <w:pPr/>
            <w:rPr/>
          </w:p>
        </w:tc>
      </w:tr>
      <w:tr>
        <w:trPr>
          <w:trHeight w:val="664" w:hRule="exact"/>
        </w:trPr>
        <w:tc>
          <w:tcPr>
            <w:tcW w:w="1703" w:type="dxa"/>
            <w:tcBorders>
              <w:top w:val="single" w:sz="1.76" w:space="0" w:color="D9D9D9"/>
              <w:bottom w:val="single" w:sz="1.76" w:space="0" w:color="83B817"/>
              <w:left w:val="dotted" w:sz="3.84" w:space="0" w:color="95BE0D"/>
              <w:right w:val="single" w:sz="36.32" w:space="0" w:color="71AC15"/>
            </w:tcBorders>
            <w:shd w:val="clear" w:color="auto" w:fill="D9D9D9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9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2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792" w:type="dxa"/>
            <w:vMerge/>
            <w:gridSpan w:val="2"/>
            <w:tcBorders>
              <w:bottom w:val="single" w:sz="1.76" w:space="0" w:color="83B817"/>
              <w:left w:val="nil" w:sz="6" w:space="0" w:color="auto"/>
              <w:right w:val="dotted" w:sz="3.84" w:space="0" w:color="95BE0D"/>
            </w:tcBorders>
          </w:tcPr>
          <w:p>
            <w:pPr/>
            <w:rPr/>
          </w:p>
        </w:tc>
      </w:tr>
      <w:tr>
        <w:trPr>
          <w:trHeight w:val="534" w:hRule="exact"/>
        </w:trPr>
        <w:tc>
          <w:tcPr>
            <w:tcW w:w="10495" w:type="dxa"/>
            <w:gridSpan w:val="3"/>
            <w:tcBorders>
              <w:top w:val="single" w:sz="1.76" w:space="0" w:color="83B817"/>
              <w:bottom w:val="nil" w:sz="6" w:space="0" w:color="auto"/>
              <w:left w:val="dotted" w:sz="3.84" w:space="0" w:color="95BE0D"/>
              <w:right w:val="dotted" w:sz="3.84" w:space="0" w:color="95BE0D"/>
            </w:tcBorders>
            <w:shd w:val="clear" w:color="auto" w:fill="83B817"/>
          </w:tcPr>
          <w:p>
            <w:pPr>
              <w:spacing w:before="0" w:after="0" w:line="264" w:lineRule="exact"/>
              <w:ind w:left="103" w:right="-2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b/>
                <w:bCs/>
                <w:position w:val="-1"/>
              </w:rPr>
              <w:t>á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b/>
                <w:bCs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b/>
                <w:bCs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b/>
                <w:bCs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b/>
                <w:bCs/>
                <w:position w:val="-1"/>
              </w:rPr>
              <w:t>6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b/>
                <w:bCs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b/>
                <w:bCs/>
                <w:position w:val="-1"/>
              </w:rPr>
              <w:t>yo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103" w:right="-2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Sed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1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: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3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1"/>
                <w:w w:val="100"/>
                <w:i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us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2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te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3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1"/>
                <w:w w:val="100"/>
                <w:i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ode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3"/>
                <w:w w:val="100"/>
                <w:i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y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2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Co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te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1"/>
                <w:w w:val="100"/>
                <w:i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3"/>
                <w:w w:val="100"/>
                <w:i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2"/>
                <w:w w:val="100"/>
                <w:i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á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neo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st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sb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go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1"/>
                <w:w w:val="100"/>
                <w:i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1"/>
                <w:w w:val="100"/>
                <w:i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-3"/>
                <w:w w:val="100"/>
                <w:i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2"/>
                <w:szCs w:val="22"/>
                <w:color w:val="FFFFFF"/>
                <w:spacing w:val="0"/>
                <w:w w:val="100"/>
                <w:i/>
                <w:position w:val="-1"/>
              </w:rPr>
              <w:t>S)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498" w:hRule="exact"/>
        </w:trPr>
        <w:tc>
          <w:tcPr>
            <w:tcW w:w="1703" w:type="dxa"/>
            <w:tcBorders>
              <w:top w:val="single" w:sz="1.76024" w:space="0" w:color="D9D9D9"/>
              <w:bottom w:val="single" w:sz="1.76024" w:space="0" w:color="D9D9D9"/>
              <w:left w:val="dotted" w:sz="3.84" w:space="0" w:color="95BE0D"/>
              <w:right w:val="single" w:sz="36.32" w:space="0" w:color="F5A779"/>
            </w:tcBorders>
            <w:shd w:val="clear" w:color="auto" w:fill="D9D9D9"/>
          </w:tcPr>
          <w:p>
            <w:pPr>
              <w:spacing w:before="55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9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792" w:type="dxa"/>
            <w:gridSpan w:val="2"/>
            <w:tcBorders>
              <w:top w:val="nil" w:sz="6" w:space="0" w:color="auto"/>
              <w:bottom w:val="nil" w:sz="6" w:space="0" w:color="auto"/>
              <w:left w:val="single" w:sz="36.32" w:space="0" w:color="F5A779"/>
              <w:right w:val="nil" w:sz="6" w:space="0" w:color="auto"/>
            </w:tcBorders>
          </w:tcPr>
          <w:p>
            <w:pPr>
              <w:spacing w:before="57" w:after="0" w:line="240" w:lineRule="auto"/>
              <w:ind w:left="64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dir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nos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lo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92" w:hRule="exact"/>
        </w:trPr>
        <w:tc>
          <w:tcPr>
            <w:tcW w:w="1703" w:type="dxa"/>
            <w:tcBorders>
              <w:top w:val="single" w:sz="1.76024" w:space="0" w:color="D9D9D9"/>
              <w:bottom w:val="dotted" w:sz="3.84" w:space="0" w:color="95BE0D"/>
              <w:left w:val="dotted" w:sz="3.84" w:space="0" w:color="95BE0D"/>
              <w:right w:val="single" w:sz="36.32" w:space="0" w:color="F5A779"/>
            </w:tcBorders>
            <w:shd w:val="clear" w:color="auto" w:fill="D9D9D9"/>
          </w:tcPr>
          <w:p>
            <w:pPr>
              <w:spacing w:before="99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36" w:type="dxa"/>
            <w:tcBorders>
              <w:top w:val="nil" w:sz="6" w:space="0" w:color="auto"/>
              <w:bottom w:val="dotted" w:sz="3.84" w:space="0" w:color="95BE0D"/>
              <w:left w:val="single" w:sz="36.32" w:space="0" w:color="F5A779"/>
              <w:right w:val="single" w:sz="36.32" w:space="0" w:color="5A5A5A"/>
            </w:tcBorders>
          </w:tcPr>
          <w:p>
            <w:pPr>
              <w:spacing w:before="3" w:after="0" w:line="240" w:lineRule="auto"/>
              <w:ind w:left="64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ón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ollo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ó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mico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956" w:type="dxa"/>
            <w:tcBorders>
              <w:top w:val="nil" w:sz="6" w:space="0" w:color="auto"/>
              <w:bottom w:val="dotted" w:sz="3.84" w:space="0" w:color="95BE0D"/>
              <w:left w:val="single" w:sz="36.32" w:space="0" w:color="5A5A5A"/>
              <w:right w:val="dotted" w:sz="3.84" w:space="0" w:color="95BE0D"/>
            </w:tcBorders>
          </w:tcPr>
          <w:p>
            <w:pPr>
              <w:spacing w:before="34" w:after="0" w:line="240" w:lineRule="auto"/>
              <w:ind w:left="64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ra</w:t>
            </w:r>
            <w:r>
              <w:rPr>
                <w:rFonts w:ascii="Verdana" w:hAnsi="Verdana" w:cs="Verdana" w:eastAsia="Verdan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ic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4"/>
                <w:szCs w:val="14"/>
                <w:spacing w:val="-6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3"/>
                <w:w w:val="100"/>
                <w:b/>
                <w:bCs/>
              </w:rPr>
              <w:t>x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“A</w:t>
            </w:r>
            <w:r>
              <w:rPr>
                <w:rFonts w:ascii="Verdana" w:hAnsi="Verdana" w:cs="Verdana" w:eastAsia="Verdan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ce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4"/>
                <w:szCs w:val="14"/>
                <w:spacing w:val="3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”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or</w:t>
            </w:r>
            <w:r>
              <w:rPr>
                <w:rFonts w:ascii="Verdana" w:hAnsi="Verdana" w:cs="Verdana" w:eastAsia="Verdan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Mayl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al</w:t>
            </w:r>
            <w:r>
              <w:rPr>
                <w:rFonts w:ascii="Verdana" w:hAnsi="Verdana" w:cs="Verdana" w:eastAsia="Verdana"/>
                <w:sz w:val="14"/>
                <w:szCs w:val="14"/>
                <w:spacing w:val="-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f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ra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é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Verdana" w:hAnsi="Verdana" w:cs="Verdana" w:eastAsia="Verdana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</w:rPr>
              <w:t>L</w:t>
            </w:r>
            <w:r>
              <w:rPr>
                <w:rFonts w:ascii="Verdana" w:hAnsi="Verdana" w:cs="Verdana" w:eastAsia="Verdana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br</w:t>
            </w:r>
            <w:r>
              <w:rPr>
                <w:rFonts w:ascii="Verdana" w:hAnsi="Verdana" w:cs="Verdana" w:eastAsia="Verdana"/>
                <w:sz w:val="14"/>
                <w:szCs w:val="14"/>
                <w:spacing w:val="3"/>
                <w:w w:val="100"/>
              </w:rPr>
              <w:t>a</w:t>
            </w:r>
            <w:r>
              <w:rPr>
                <w:rFonts w:ascii="Verdana" w:hAnsi="Verdana" w:cs="Verdana" w:eastAsia="Verdana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14"/>
                <w:szCs w:val="14"/>
                <w:spacing w:val="3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-2"/>
                <w:w w:val="100"/>
              </w:rPr>
              <w:t>l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é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–</w:t>
            </w:r>
            <w:r>
              <w:rPr>
                <w:rFonts w:ascii="Verdana" w:hAnsi="Verdana" w:cs="Verdana" w:eastAsia="Verdana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ada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libre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</w:tr>
    </w:tbl>
    <w:sectPr>
      <w:pgSz w:w="11920" w:h="16860"/>
      <w:pgMar w:top="920" w:bottom="280" w:left="9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ml.roa</dc:creator>
  <dc:title>DRAFT PROGRAMME OVERVIEW</dc:title>
  <dcterms:created xsi:type="dcterms:W3CDTF">2018-05-28T14:06:19Z</dcterms:created>
  <dcterms:modified xsi:type="dcterms:W3CDTF">2018-05-28T14:06:19Z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2018-05-28T00:00:00Z</vt:filetime>
  </property>
</Properties>
</file>